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AE5D" w14:textId="77777777" w:rsidR="00E4268C" w:rsidRDefault="00E4268C" w:rsidP="002226AA">
      <w:pPr>
        <w:rPr>
          <w:b/>
          <w:bCs/>
        </w:rPr>
      </w:pPr>
    </w:p>
    <w:p w14:paraId="431F14FB" w14:textId="0BCF3287" w:rsidR="00FB2742" w:rsidRPr="00937A84" w:rsidRDefault="009A4268" w:rsidP="005E6221">
      <w:pPr>
        <w:jc w:val="center"/>
        <w:rPr>
          <w:rFonts w:ascii="HelveticaNeue MediumCond" w:hAnsi="HelveticaNeue MediumCond"/>
          <w:b/>
          <w:bCs/>
          <w:sz w:val="40"/>
          <w:szCs w:val="40"/>
        </w:rPr>
      </w:pPr>
      <w:r>
        <w:rPr>
          <w:rFonts w:ascii="Duepuntozero" w:hAnsi="Duepuntozero"/>
          <w:b/>
          <w:bCs/>
          <w:sz w:val="40"/>
          <w:szCs w:val="40"/>
        </w:rPr>
        <w:t xml:space="preserve"> </w:t>
      </w:r>
      <w:r w:rsidR="00A118CA">
        <w:rPr>
          <w:rFonts w:ascii="HelveticaNeue MediumCond" w:hAnsi="HelveticaNeue MediumCond"/>
          <w:b/>
          <w:bCs/>
          <w:sz w:val="40"/>
          <w:szCs w:val="40"/>
        </w:rPr>
        <w:t>Communication action VAE 2023</w:t>
      </w:r>
    </w:p>
    <w:p w14:paraId="0A8C247D" w14:textId="77777777" w:rsidR="0073626F" w:rsidRDefault="0073626F" w:rsidP="00E4268C">
      <w:pPr>
        <w:rPr>
          <w:rFonts w:cs="Segoe UI"/>
        </w:rPr>
      </w:pPr>
    </w:p>
    <w:p w14:paraId="3D609877" w14:textId="2E44B800" w:rsidR="0073626F" w:rsidRPr="00A118CA" w:rsidRDefault="00A118CA" w:rsidP="00A118CA">
      <w:pPr>
        <w:pStyle w:val="Titre"/>
        <w:rPr>
          <w:rStyle w:val="normaltextrun"/>
          <w:rFonts w:cs="Segoe UI"/>
          <w:color w:val="702954"/>
          <w:kern w:val="0"/>
          <w:sz w:val="36"/>
          <w:szCs w:val="36"/>
          <w:lang w:val="fr-FR" w:eastAsia="fr-FR"/>
        </w:rPr>
      </w:pPr>
      <w:r w:rsidRPr="00A118CA">
        <w:rPr>
          <w:rStyle w:val="normaltextrun"/>
          <w:rFonts w:cs="Segoe UI"/>
          <w:color w:val="702954"/>
          <w:kern w:val="0"/>
          <w:sz w:val="36"/>
          <w:szCs w:val="36"/>
          <w:lang w:val="fr-FR" w:eastAsia="fr-FR"/>
        </w:rPr>
        <w:t xml:space="preserve">Envie de tester gratuitement un vélo électrique en 2023 ? Faites-le-nous le savoir </w:t>
      </w:r>
      <w:r w:rsidR="00522544">
        <w:rPr>
          <w:rStyle w:val="normaltextrun"/>
          <w:rFonts w:cs="Segoe UI"/>
          <w:color w:val="702954"/>
          <w:kern w:val="0"/>
          <w:sz w:val="36"/>
          <w:szCs w:val="36"/>
          <w:lang w:val="fr-FR" w:eastAsia="fr-FR"/>
        </w:rPr>
        <w:t>rapidement</w:t>
      </w:r>
      <w:r w:rsidRPr="00A118CA">
        <w:rPr>
          <w:rStyle w:val="normaltextrun"/>
          <w:rFonts w:cs="Segoe UI"/>
          <w:color w:val="702954"/>
          <w:kern w:val="0"/>
          <w:sz w:val="36"/>
          <w:szCs w:val="36"/>
          <w:lang w:val="fr-FR" w:eastAsia="fr-FR"/>
        </w:rPr>
        <w:t> !</w:t>
      </w:r>
    </w:p>
    <w:p w14:paraId="7D554DBA" w14:textId="29CB38FC" w:rsidR="00A118CA" w:rsidRDefault="00A118CA" w:rsidP="00A118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C93DF97" w14:textId="77777777" w:rsidR="00A118CA" w:rsidRDefault="00A118CA" w:rsidP="00A118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0"/>
          <w:szCs w:val="20"/>
        </w:rPr>
        <w:t>Votre commune s’est portée candidate pour être relais de l’expérimentation lancée par le PETR du Pays Lauragais : l’essai gratuit de vélos à assistance électrique.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FF589FB" w14:textId="0BA3422D" w:rsidR="00A118CA" w:rsidRDefault="00A118CA" w:rsidP="00A118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Segoe UI" w:hAnsi="Segoe UI" w:cs="Segoe UI"/>
          <w:sz w:val="20"/>
          <w:szCs w:val="20"/>
        </w:rPr>
        <w:t>les habitants et travailleurs du Lauragais souhaitant tester un vélo durant l’année sont invités à le préréserver en 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69BB5220" w14:textId="77777777" w:rsidR="00A118CA" w:rsidRDefault="00A118CA" w:rsidP="00A118C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0"/>
          <w:szCs w:val="20"/>
        </w:rPr>
        <w:t xml:space="preserve">S’inscrivant en ligne au lien disponible sur  </w:t>
      </w:r>
      <w:hyperlink r:id="rId9" w:tgtFrame="_blank" w:history="1">
        <w:r>
          <w:rPr>
            <w:rStyle w:val="normaltextrun"/>
            <w:rFonts w:ascii="Segoe UI" w:hAnsi="Segoe UI" w:cs="Segoe UI"/>
            <w:color w:val="0000FF"/>
            <w:sz w:val="20"/>
            <w:szCs w:val="20"/>
            <w:u w:val="single"/>
            <w:shd w:val="clear" w:color="auto" w:fill="FFFF00"/>
          </w:rPr>
          <w:t>http://www.payslauragais.com/vae</w:t>
        </w:r>
      </w:hyperlink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0EC52155" w14:textId="0592EEE6" w:rsidR="00A118CA" w:rsidRDefault="00A118CA" w:rsidP="00A118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B9C8389" w14:textId="77777777" w:rsidR="00A118CA" w:rsidRDefault="3978CA9A" w:rsidP="00A118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978CA9A">
        <w:rPr>
          <w:rStyle w:val="normaltextrun"/>
          <w:rFonts w:ascii="Segoe UI" w:hAnsi="Segoe UI" w:cs="Segoe UI"/>
          <w:sz w:val="20"/>
          <w:szCs w:val="20"/>
        </w:rPr>
        <w:t>Vos retours permettront d'ajuster au mieux cette expérimentation et la répartition des vélos sur le territoire.</w:t>
      </w:r>
      <w:r w:rsidRPr="3978CA9A">
        <w:rPr>
          <w:rStyle w:val="eop"/>
          <w:rFonts w:ascii="Segoe UI" w:hAnsi="Segoe UI" w:cs="Segoe UI"/>
          <w:sz w:val="20"/>
          <w:szCs w:val="20"/>
        </w:rPr>
        <w:t> </w:t>
      </w:r>
    </w:p>
    <w:p w14:paraId="0E4486D5" w14:textId="77777777" w:rsidR="00A118CA" w:rsidRDefault="00A118CA" w:rsidP="00A118CA">
      <w:pPr>
        <w:rPr>
          <w:lang w:val="x-none" w:eastAsia="x-none"/>
        </w:rPr>
      </w:pPr>
    </w:p>
    <w:p w14:paraId="5664262D" w14:textId="77777777" w:rsidR="00A118CA" w:rsidRPr="00A118CA" w:rsidRDefault="00A118CA" w:rsidP="00A118CA">
      <w:pPr>
        <w:rPr>
          <w:lang w:val="x-none" w:eastAsia="x-none"/>
        </w:rPr>
      </w:pPr>
    </w:p>
    <w:sectPr w:rsidR="00A118CA" w:rsidRPr="00A118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8BFB" w14:textId="77777777" w:rsidR="00770930" w:rsidRDefault="00770930" w:rsidP="00B0782B">
      <w:r>
        <w:separator/>
      </w:r>
    </w:p>
  </w:endnote>
  <w:endnote w:type="continuationSeparator" w:id="0">
    <w:p w14:paraId="3EF233F8" w14:textId="77777777" w:rsidR="00770930" w:rsidRDefault="00770930" w:rsidP="00B0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epuntozero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Helvetica Condensed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0368" w14:textId="77777777" w:rsidR="007E0CB8" w:rsidRDefault="00655167" w:rsidP="00AA4632">
    <w:pPr>
      <w:pStyle w:val="Pieddepage"/>
      <w:jc w:val="cent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3173F1D4" wp14:editId="481119A6">
          <wp:simplePos x="0" y="0"/>
          <wp:positionH relativeFrom="column">
            <wp:posOffset>664210</wp:posOffset>
          </wp:positionH>
          <wp:positionV relativeFrom="paragraph">
            <wp:posOffset>-330200</wp:posOffset>
          </wp:positionV>
          <wp:extent cx="4511040" cy="868045"/>
          <wp:effectExtent l="0" t="0" r="0" b="0"/>
          <wp:wrapTight wrapText="bothSides">
            <wp:wrapPolygon edited="0">
              <wp:start x="0" y="0"/>
              <wp:lineTo x="0" y="21331"/>
              <wp:lineTo x="21527" y="21331"/>
              <wp:lineTo x="21527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E82A" w14:textId="77777777" w:rsidR="00770930" w:rsidRDefault="00770930" w:rsidP="00B0782B">
      <w:r>
        <w:separator/>
      </w:r>
    </w:p>
  </w:footnote>
  <w:footnote w:type="continuationSeparator" w:id="0">
    <w:p w14:paraId="4747E55B" w14:textId="77777777" w:rsidR="00770930" w:rsidRDefault="00770930" w:rsidP="00B0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15" w:type="pct"/>
      <w:tblInd w:w="128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1"/>
      <w:gridCol w:w="1081"/>
    </w:tblGrid>
    <w:tr w:rsidR="007E0CB8" w:rsidRPr="00E4268C" w14:paraId="6D0FE288" w14:textId="77777777" w:rsidTr="00255922">
      <w:trPr>
        <w:trHeight w:val="323"/>
      </w:trPr>
      <w:tc>
        <w:tcPr>
          <w:tcW w:w="7317" w:type="dxa"/>
        </w:tcPr>
        <w:p w14:paraId="203C0E70" w14:textId="77777777" w:rsidR="007E0CB8" w:rsidRPr="00E4268C" w:rsidRDefault="007E0CB8" w:rsidP="00B04C59">
          <w:pPr>
            <w:pStyle w:val="En-tte"/>
            <w:jc w:val="right"/>
            <w:rPr>
              <w:rFonts w:ascii="Duepuntozero" w:hAnsi="Duepuntozero"/>
              <w:b/>
              <w:bCs/>
              <w:sz w:val="36"/>
              <w:szCs w:val="36"/>
              <w:lang w:val="fr-FR"/>
            </w:rPr>
          </w:pPr>
          <w:r w:rsidRPr="00E4268C">
            <w:rPr>
              <w:rFonts w:ascii="Duepuntozero" w:hAnsi="Duepuntozero"/>
              <w:b/>
              <w:bCs/>
              <w:sz w:val="36"/>
              <w:szCs w:val="36"/>
              <w:lang w:val="fr-FR"/>
            </w:rPr>
            <w:t>P.E.T.R. du Pays Lauragais</w:t>
          </w:r>
        </w:p>
      </w:tc>
      <w:tc>
        <w:tcPr>
          <w:tcW w:w="1083" w:type="dxa"/>
        </w:tcPr>
        <w:p w14:paraId="3B0294B6" w14:textId="77777777" w:rsidR="00C95B4B" w:rsidRPr="00E4268C" w:rsidRDefault="002226AA" w:rsidP="00B5423C">
          <w:pPr>
            <w:pStyle w:val="En-tte"/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</w:pPr>
          <w:r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  <w:t>202</w:t>
          </w:r>
          <w:r w:rsidR="00655167"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  <w:t>3</w:t>
          </w:r>
        </w:p>
      </w:tc>
    </w:tr>
  </w:tbl>
  <w:p w14:paraId="15726223" w14:textId="77777777" w:rsidR="007E0CB8" w:rsidRDefault="00655167">
    <w:pPr>
      <w:pStyle w:val="En-tte"/>
    </w:pPr>
    <w:r>
      <w:rPr>
        <w:noProof/>
        <w:lang w:val="fr-FR"/>
      </w:rPr>
      <w:drawing>
        <wp:anchor distT="0" distB="0" distL="114300" distR="114300" simplePos="0" relativeHeight="251657216" behindDoc="1" locked="0" layoutInCell="1" allowOverlap="1" wp14:anchorId="49F706AF" wp14:editId="24C8410A">
          <wp:simplePos x="0" y="0"/>
          <wp:positionH relativeFrom="margin">
            <wp:posOffset>-423545</wp:posOffset>
          </wp:positionH>
          <wp:positionV relativeFrom="topMargin">
            <wp:align>bottom</wp:align>
          </wp:positionV>
          <wp:extent cx="933450" cy="93345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3D2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68D"/>
    <w:multiLevelType w:val="hybridMultilevel"/>
    <w:tmpl w:val="4D5C4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225"/>
    <w:multiLevelType w:val="hybridMultilevel"/>
    <w:tmpl w:val="36E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0A7"/>
    <w:multiLevelType w:val="hybridMultilevel"/>
    <w:tmpl w:val="3612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F2A"/>
    <w:multiLevelType w:val="hybridMultilevel"/>
    <w:tmpl w:val="0D54B7EE"/>
    <w:lvl w:ilvl="0" w:tplc="8A521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5B9D"/>
    <w:multiLevelType w:val="hybridMultilevel"/>
    <w:tmpl w:val="BCC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ADB"/>
    <w:multiLevelType w:val="hybridMultilevel"/>
    <w:tmpl w:val="791A4FB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4BD4FC5"/>
    <w:multiLevelType w:val="hybridMultilevel"/>
    <w:tmpl w:val="B98EE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25BF"/>
    <w:multiLevelType w:val="hybridMultilevel"/>
    <w:tmpl w:val="9E5CBD36"/>
    <w:lvl w:ilvl="0" w:tplc="250A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68A7"/>
    <w:multiLevelType w:val="hybridMultilevel"/>
    <w:tmpl w:val="E6BE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88B"/>
    <w:multiLevelType w:val="hybridMultilevel"/>
    <w:tmpl w:val="BC02130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731CF"/>
    <w:multiLevelType w:val="hybridMultilevel"/>
    <w:tmpl w:val="23CE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3E26"/>
    <w:multiLevelType w:val="hybridMultilevel"/>
    <w:tmpl w:val="1FD0F150"/>
    <w:lvl w:ilvl="0" w:tplc="1938ED8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2A98"/>
    <w:multiLevelType w:val="hybridMultilevel"/>
    <w:tmpl w:val="BF44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41BB1"/>
    <w:multiLevelType w:val="hybridMultilevel"/>
    <w:tmpl w:val="16F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3915"/>
    <w:multiLevelType w:val="hybridMultilevel"/>
    <w:tmpl w:val="CDDAA02E"/>
    <w:lvl w:ilvl="0" w:tplc="AB66EB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7D7F"/>
    <w:multiLevelType w:val="hybridMultilevel"/>
    <w:tmpl w:val="1E809D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706C"/>
    <w:multiLevelType w:val="hybridMultilevel"/>
    <w:tmpl w:val="7B0E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21184"/>
    <w:multiLevelType w:val="hybridMultilevel"/>
    <w:tmpl w:val="2F34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61214"/>
    <w:multiLevelType w:val="hybridMultilevel"/>
    <w:tmpl w:val="EDBE3626"/>
    <w:lvl w:ilvl="0" w:tplc="618A42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10392"/>
    <w:multiLevelType w:val="hybridMultilevel"/>
    <w:tmpl w:val="DEA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45D5E"/>
    <w:multiLevelType w:val="multilevel"/>
    <w:tmpl w:val="67C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2B42BD"/>
    <w:multiLevelType w:val="hybridMultilevel"/>
    <w:tmpl w:val="7A92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406CD"/>
    <w:multiLevelType w:val="hybridMultilevel"/>
    <w:tmpl w:val="CD4A311E"/>
    <w:lvl w:ilvl="0" w:tplc="DBB8A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5F90"/>
    <w:multiLevelType w:val="hybridMultilevel"/>
    <w:tmpl w:val="9F04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A29FE"/>
    <w:multiLevelType w:val="hybridMultilevel"/>
    <w:tmpl w:val="3FC6D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41548"/>
    <w:multiLevelType w:val="hybridMultilevel"/>
    <w:tmpl w:val="B89E075C"/>
    <w:lvl w:ilvl="0" w:tplc="6832B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49E7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2D0C"/>
    <w:multiLevelType w:val="hybridMultilevel"/>
    <w:tmpl w:val="B25E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2074"/>
    <w:multiLevelType w:val="hybridMultilevel"/>
    <w:tmpl w:val="AE5CAE22"/>
    <w:lvl w:ilvl="0" w:tplc="2A30F3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3758"/>
    <w:multiLevelType w:val="hybridMultilevel"/>
    <w:tmpl w:val="32EE5C32"/>
    <w:lvl w:ilvl="0" w:tplc="5ABA222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714C91"/>
    <w:multiLevelType w:val="hybridMultilevel"/>
    <w:tmpl w:val="5A52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4"/>
  </w:num>
  <w:num w:numId="5">
    <w:abstractNumId w:val="27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29"/>
  </w:num>
  <w:num w:numId="11">
    <w:abstractNumId w:val="15"/>
  </w:num>
  <w:num w:numId="12">
    <w:abstractNumId w:val="19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8"/>
  </w:num>
  <w:num w:numId="17">
    <w:abstractNumId w:val="18"/>
  </w:num>
  <w:num w:numId="18">
    <w:abstractNumId w:val="1"/>
  </w:num>
  <w:num w:numId="19">
    <w:abstractNumId w:val="24"/>
  </w:num>
  <w:num w:numId="20">
    <w:abstractNumId w:val="31"/>
  </w:num>
  <w:num w:numId="21">
    <w:abstractNumId w:val="13"/>
  </w:num>
  <w:num w:numId="22">
    <w:abstractNumId w:val="3"/>
  </w:num>
  <w:num w:numId="23">
    <w:abstractNumId w:val="9"/>
  </w:num>
  <w:num w:numId="24">
    <w:abstractNumId w:val="11"/>
  </w:num>
  <w:num w:numId="25">
    <w:abstractNumId w:val="4"/>
  </w:num>
  <w:num w:numId="26">
    <w:abstractNumId w:val="23"/>
  </w:num>
  <w:num w:numId="27">
    <w:abstractNumId w:val="5"/>
  </w:num>
  <w:num w:numId="28">
    <w:abstractNumId w:val="25"/>
  </w:num>
  <w:num w:numId="29">
    <w:abstractNumId w:val="16"/>
  </w:num>
  <w:num w:numId="30">
    <w:abstractNumId w:val="26"/>
  </w:num>
  <w:num w:numId="31">
    <w:abstractNumId w:val="21"/>
  </w:num>
  <w:num w:numId="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CA"/>
    <w:rsid w:val="000005BB"/>
    <w:rsid w:val="00001218"/>
    <w:rsid w:val="0000251F"/>
    <w:rsid w:val="00003E31"/>
    <w:rsid w:val="00004E0B"/>
    <w:rsid w:val="0000648D"/>
    <w:rsid w:val="000066D9"/>
    <w:rsid w:val="00006731"/>
    <w:rsid w:val="0000786F"/>
    <w:rsid w:val="00007BDA"/>
    <w:rsid w:val="00010D4C"/>
    <w:rsid w:val="00011F76"/>
    <w:rsid w:val="00012279"/>
    <w:rsid w:val="00012D2B"/>
    <w:rsid w:val="00012DC6"/>
    <w:rsid w:val="00014E95"/>
    <w:rsid w:val="00014FBA"/>
    <w:rsid w:val="000152AF"/>
    <w:rsid w:val="000159DD"/>
    <w:rsid w:val="00016319"/>
    <w:rsid w:val="00016C1B"/>
    <w:rsid w:val="0001762A"/>
    <w:rsid w:val="00020DF3"/>
    <w:rsid w:val="00021A62"/>
    <w:rsid w:val="00022133"/>
    <w:rsid w:val="00022B06"/>
    <w:rsid w:val="0002449A"/>
    <w:rsid w:val="000247DF"/>
    <w:rsid w:val="00024A08"/>
    <w:rsid w:val="00025DF5"/>
    <w:rsid w:val="0002614B"/>
    <w:rsid w:val="00027B7E"/>
    <w:rsid w:val="00030D1F"/>
    <w:rsid w:val="00031EA5"/>
    <w:rsid w:val="00033D6D"/>
    <w:rsid w:val="00033EE5"/>
    <w:rsid w:val="00035ABF"/>
    <w:rsid w:val="00036229"/>
    <w:rsid w:val="00036937"/>
    <w:rsid w:val="000371F3"/>
    <w:rsid w:val="000375AB"/>
    <w:rsid w:val="00037E1D"/>
    <w:rsid w:val="000403D5"/>
    <w:rsid w:val="00040A3D"/>
    <w:rsid w:val="0005158E"/>
    <w:rsid w:val="00051BF5"/>
    <w:rsid w:val="00054321"/>
    <w:rsid w:val="00055A51"/>
    <w:rsid w:val="00056EE9"/>
    <w:rsid w:val="000572F4"/>
    <w:rsid w:val="0005760C"/>
    <w:rsid w:val="00060BD4"/>
    <w:rsid w:val="00062BCF"/>
    <w:rsid w:val="00070549"/>
    <w:rsid w:val="0007104D"/>
    <w:rsid w:val="00071F51"/>
    <w:rsid w:val="00072519"/>
    <w:rsid w:val="0007439E"/>
    <w:rsid w:val="0007454C"/>
    <w:rsid w:val="000753B3"/>
    <w:rsid w:val="00075A69"/>
    <w:rsid w:val="000760DD"/>
    <w:rsid w:val="00076595"/>
    <w:rsid w:val="000767FA"/>
    <w:rsid w:val="00076FF8"/>
    <w:rsid w:val="000777CB"/>
    <w:rsid w:val="000806C9"/>
    <w:rsid w:val="00081B95"/>
    <w:rsid w:val="00082B13"/>
    <w:rsid w:val="00085A21"/>
    <w:rsid w:val="00085ABE"/>
    <w:rsid w:val="0009027D"/>
    <w:rsid w:val="00090E52"/>
    <w:rsid w:val="0009209C"/>
    <w:rsid w:val="00093532"/>
    <w:rsid w:val="000935A4"/>
    <w:rsid w:val="00094F78"/>
    <w:rsid w:val="00095B54"/>
    <w:rsid w:val="00096156"/>
    <w:rsid w:val="000968CC"/>
    <w:rsid w:val="00096ECC"/>
    <w:rsid w:val="000A094C"/>
    <w:rsid w:val="000A0D1E"/>
    <w:rsid w:val="000A3D6E"/>
    <w:rsid w:val="000A4E9F"/>
    <w:rsid w:val="000A55BF"/>
    <w:rsid w:val="000A5AB4"/>
    <w:rsid w:val="000A6274"/>
    <w:rsid w:val="000A6BE0"/>
    <w:rsid w:val="000A6FA9"/>
    <w:rsid w:val="000A7320"/>
    <w:rsid w:val="000B368F"/>
    <w:rsid w:val="000B4B8D"/>
    <w:rsid w:val="000B5225"/>
    <w:rsid w:val="000B6F65"/>
    <w:rsid w:val="000C1F73"/>
    <w:rsid w:val="000C620E"/>
    <w:rsid w:val="000C66E2"/>
    <w:rsid w:val="000C73C0"/>
    <w:rsid w:val="000D345F"/>
    <w:rsid w:val="000D3871"/>
    <w:rsid w:val="000D4999"/>
    <w:rsid w:val="000D5535"/>
    <w:rsid w:val="000D5561"/>
    <w:rsid w:val="000D5AEA"/>
    <w:rsid w:val="000D5CC8"/>
    <w:rsid w:val="000D7E9E"/>
    <w:rsid w:val="000E0719"/>
    <w:rsid w:val="000E13CF"/>
    <w:rsid w:val="000E191D"/>
    <w:rsid w:val="000E38A5"/>
    <w:rsid w:val="000E3965"/>
    <w:rsid w:val="000E42DB"/>
    <w:rsid w:val="000E4601"/>
    <w:rsid w:val="000E47A0"/>
    <w:rsid w:val="000E5FC2"/>
    <w:rsid w:val="000E7D00"/>
    <w:rsid w:val="000F0E60"/>
    <w:rsid w:val="000F18F2"/>
    <w:rsid w:val="000F3006"/>
    <w:rsid w:val="000F5314"/>
    <w:rsid w:val="000F5EA7"/>
    <w:rsid w:val="000F6618"/>
    <w:rsid w:val="000F6CCC"/>
    <w:rsid w:val="00102F84"/>
    <w:rsid w:val="001030DE"/>
    <w:rsid w:val="001036D3"/>
    <w:rsid w:val="001038DE"/>
    <w:rsid w:val="001056F6"/>
    <w:rsid w:val="0010757E"/>
    <w:rsid w:val="00111D47"/>
    <w:rsid w:val="00112F89"/>
    <w:rsid w:val="00113466"/>
    <w:rsid w:val="00113D23"/>
    <w:rsid w:val="00115FA4"/>
    <w:rsid w:val="00117332"/>
    <w:rsid w:val="001213DA"/>
    <w:rsid w:val="00121BE1"/>
    <w:rsid w:val="00124BA7"/>
    <w:rsid w:val="00124C8F"/>
    <w:rsid w:val="00124D68"/>
    <w:rsid w:val="001254E8"/>
    <w:rsid w:val="00127BA8"/>
    <w:rsid w:val="00131572"/>
    <w:rsid w:val="00131983"/>
    <w:rsid w:val="00131A23"/>
    <w:rsid w:val="00131D11"/>
    <w:rsid w:val="00132A18"/>
    <w:rsid w:val="0013430A"/>
    <w:rsid w:val="00137BEA"/>
    <w:rsid w:val="00140A8E"/>
    <w:rsid w:val="00141713"/>
    <w:rsid w:val="00141E82"/>
    <w:rsid w:val="00143D1C"/>
    <w:rsid w:val="00143D41"/>
    <w:rsid w:val="00144AB9"/>
    <w:rsid w:val="00145377"/>
    <w:rsid w:val="00146627"/>
    <w:rsid w:val="00147648"/>
    <w:rsid w:val="00152590"/>
    <w:rsid w:val="00152713"/>
    <w:rsid w:val="00152A1B"/>
    <w:rsid w:val="00153ADA"/>
    <w:rsid w:val="00154808"/>
    <w:rsid w:val="0015497A"/>
    <w:rsid w:val="001556C2"/>
    <w:rsid w:val="00155B2B"/>
    <w:rsid w:val="00155B63"/>
    <w:rsid w:val="0015723E"/>
    <w:rsid w:val="00157BCB"/>
    <w:rsid w:val="00160078"/>
    <w:rsid w:val="00160083"/>
    <w:rsid w:val="0016070B"/>
    <w:rsid w:val="00161355"/>
    <w:rsid w:val="00162D1E"/>
    <w:rsid w:val="001630C5"/>
    <w:rsid w:val="00163EEB"/>
    <w:rsid w:val="00163FB6"/>
    <w:rsid w:val="001643C6"/>
    <w:rsid w:val="001656B0"/>
    <w:rsid w:val="00165FEB"/>
    <w:rsid w:val="0016719D"/>
    <w:rsid w:val="00167C21"/>
    <w:rsid w:val="00167F81"/>
    <w:rsid w:val="0017109D"/>
    <w:rsid w:val="0017152A"/>
    <w:rsid w:val="00172CD7"/>
    <w:rsid w:val="00172EB4"/>
    <w:rsid w:val="001744C7"/>
    <w:rsid w:val="00174C52"/>
    <w:rsid w:val="00175DF0"/>
    <w:rsid w:val="00180D8D"/>
    <w:rsid w:val="00181317"/>
    <w:rsid w:val="00183489"/>
    <w:rsid w:val="00183F5B"/>
    <w:rsid w:val="0018474C"/>
    <w:rsid w:val="00185769"/>
    <w:rsid w:val="00185FA5"/>
    <w:rsid w:val="001867E1"/>
    <w:rsid w:val="00190BFF"/>
    <w:rsid w:val="00191113"/>
    <w:rsid w:val="00192F08"/>
    <w:rsid w:val="00194128"/>
    <w:rsid w:val="001975C6"/>
    <w:rsid w:val="001975FD"/>
    <w:rsid w:val="001976B5"/>
    <w:rsid w:val="0019781A"/>
    <w:rsid w:val="001A090B"/>
    <w:rsid w:val="001A0F36"/>
    <w:rsid w:val="001A18FC"/>
    <w:rsid w:val="001A2E62"/>
    <w:rsid w:val="001A3E8B"/>
    <w:rsid w:val="001A46B0"/>
    <w:rsid w:val="001A545D"/>
    <w:rsid w:val="001A676E"/>
    <w:rsid w:val="001A6928"/>
    <w:rsid w:val="001A7D9C"/>
    <w:rsid w:val="001B1922"/>
    <w:rsid w:val="001B228A"/>
    <w:rsid w:val="001B40E4"/>
    <w:rsid w:val="001B420A"/>
    <w:rsid w:val="001C0BD6"/>
    <w:rsid w:val="001C161A"/>
    <w:rsid w:val="001C1F1E"/>
    <w:rsid w:val="001C2721"/>
    <w:rsid w:val="001C4762"/>
    <w:rsid w:val="001C4DDE"/>
    <w:rsid w:val="001C525F"/>
    <w:rsid w:val="001C7329"/>
    <w:rsid w:val="001C7C50"/>
    <w:rsid w:val="001D1F35"/>
    <w:rsid w:val="001D4523"/>
    <w:rsid w:val="001D4534"/>
    <w:rsid w:val="001D565C"/>
    <w:rsid w:val="001D7CCC"/>
    <w:rsid w:val="001E0001"/>
    <w:rsid w:val="001E0CF7"/>
    <w:rsid w:val="001E4DDE"/>
    <w:rsid w:val="001E6648"/>
    <w:rsid w:val="001E66F3"/>
    <w:rsid w:val="001E7A75"/>
    <w:rsid w:val="001F43A6"/>
    <w:rsid w:val="001F489E"/>
    <w:rsid w:val="001F5859"/>
    <w:rsid w:val="001F7BD4"/>
    <w:rsid w:val="00202835"/>
    <w:rsid w:val="00203ECA"/>
    <w:rsid w:val="002053F7"/>
    <w:rsid w:val="0020553E"/>
    <w:rsid w:val="00206D0C"/>
    <w:rsid w:val="0020728F"/>
    <w:rsid w:val="00210596"/>
    <w:rsid w:val="00211118"/>
    <w:rsid w:val="00211C9A"/>
    <w:rsid w:val="00211FC3"/>
    <w:rsid w:val="002127D0"/>
    <w:rsid w:val="00212E0C"/>
    <w:rsid w:val="00212E35"/>
    <w:rsid w:val="00212FDD"/>
    <w:rsid w:val="00216021"/>
    <w:rsid w:val="00216FC1"/>
    <w:rsid w:val="00217699"/>
    <w:rsid w:val="00221836"/>
    <w:rsid w:val="002222AD"/>
    <w:rsid w:val="002226AA"/>
    <w:rsid w:val="002237B0"/>
    <w:rsid w:val="00223E31"/>
    <w:rsid w:val="00223E5E"/>
    <w:rsid w:val="00225112"/>
    <w:rsid w:val="00225381"/>
    <w:rsid w:val="00227BE4"/>
    <w:rsid w:val="0023023F"/>
    <w:rsid w:val="0023256E"/>
    <w:rsid w:val="00240168"/>
    <w:rsid w:val="00240E9F"/>
    <w:rsid w:val="0024131E"/>
    <w:rsid w:val="00241BDB"/>
    <w:rsid w:val="00242A41"/>
    <w:rsid w:val="0024438F"/>
    <w:rsid w:val="0024486C"/>
    <w:rsid w:val="002457A3"/>
    <w:rsid w:val="00245884"/>
    <w:rsid w:val="002466A9"/>
    <w:rsid w:val="00247328"/>
    <w:rsid w:val="00247E93"/>
    <w:rsid w:val="00251309"/>
    <w:rsid w:val="00251BE1"/>
    <w:rsid w:val="0025347D"/>
    <w:rsid w:val="002535E2"/>
    <w:rsid w:val="0025425C"/>
    <w:rsid w:val="00254422"/>
    <w:rsid w:val="00254484"/>
    <w:rsid w:val="00254B4B"/>
    <w:rsid w:val="00255922"/>
    <w:rsid w:val="002561E0"/>
    <w:rsid w:val="002576EA"/>
    <w:rsid w:val="002604E0"/>
    <w:rsid w:val="00261944"/>
    <w:rsid w:val="002625E8"/>
    <w:rsid w:val="0026559A"/>
    <w:rsid w:val="0026622B"/>
    <w:rsid w:val="00266A5C"/>
    <w:rsid w:val="00267909"/>
    <w:rsid w:val="00270560"/>
    <w:rsid w:val="0027294A"/>
    <w:rsid w:val="0027496E"/>
    <w:rsid w:val="00274B87"/>
    <w:rsid w:val="00276A7A"/>
    <w:rsid w:val="00277F70"/>
    <w:rsid w:val="00281AE0"/>
    <w:rsid w:val="0028257C"/>
    <w:rsid w:val="00284EA1"/>
    <w:rsid w:val="00285C56"/>
    <w:rsid w:val="00287137"/>
    <w:rsid w:val="00290A24"/>
    <w:rsid w:val="0029250D"/>
    <w:rsid w:val="002926B2"/>
    <w:rsid w:val="002934B2"/>
    <w:rsid w:val="00293CBD"/>
    <w:rsid w:val="00294B4D"/>
    <w:rsid w:val="00295480"/>
    <w:rsid w:val="002A0F7D"/>
    <w:rsid w:val="002A3999"/>
    <w:rsid w:val="002A48C1"/>
    <w:rsid w:val="002A5B4A"/>
    <w:rsid w:val="002B1DEE"/>
    <w:rsid w:val="002B2348"/>
    <w:rsid w:val="002B23B9"/>
    <w:rsid w:val="002B2E38"/>
    <w:rsid w:val="002B4932"/>
    <w:rsid w:val="002B6A91"/>
    <w:rsid w:val="002C075D"/>
    <w:rsid w:val="002C1038"/>
    <w:rsid w:val="002C2E61"/>
    <w:rsid w:val="002C6ECD"/>
    <w:rsid w:val="002C714B"/>
    <w:rsid w:val="002C7DD9"/>
    <w:rsid w:val="002D0022"/>
    <w:rsid w:val="002D044B"/>
    <w:rsid w:val="002D07FA"/>
    <w:rsid w:val="002D0C94"/>
    <w:rsid w:val="002D4129"/>
    <w:rsid w:val="002D5AA9"/>
    <w:rsid w:val="002D5BB9"/>
    <w:rsid w:val="002E0BB0"/>
    <w:rsid w:val="002E228C"/>
    <w:rsid w:val="002E2A80"/>
    <w:rsid w:val="002E4F44"/>
    <w:rsid w:val="002E6EDD"/>
    <w:rsid w:val="002E70A2"/>
    <w:rsid w:val="002E7695"/>
    <w:rsid w:val="002F16EE"/>
    <w:rsid w:val="002F3100"/>
    <w:rsid w:val="002F6053"/>
    <w:rsid w:val="00300965"/>
    <w:rsid w:val="00301879"/>
    <w:rsid w:val="00301ED5"/>
    <w:rsid w:val="00301FD9"/>
    <w:rsid w:val="00302205"/>
    <w:rsid w:val="00305898"/>
    <w:rsid w:val="00305F62"/>
    <w:rsid w:val="00310586"/>
    <w:rsid w:val="003114C1"/>
    <w:rsid w:val="0031406C"/>
    <w:rsid w:val="00315692"/>
    <w:rsid w:val="0031726F"/>
    <w:rsid w:val="00320999"/>
    <w:rsid w:val="00320E87"/>
    <w:rsid w:val="00322F5A"/>
    <w:rsid w:val="00324E9A"/>
    <w:rsid w:val="00325709"/>
    <w:rsid w:val="00327243"/>
    <w:rsid w:val="00330D24"/>
    <w:rsid w:val="00332A7B"/>
    <w:rsid w:val="00333040"/>
    <w:rsid w:val="00334A6C"/>
    <w:rsid w:val="003356E6"/>
    <w:rsid w:val="0034022E"/>
    <w:rsid w:val="00343B2A"/>
    <w:rsid w:val="003447B0"/>
    <w:rsid w:val="00346A92"/>
    <w:rsid w:val="00346C86"/>
    <w:rsid w:val="00346EC2"/>
    <w:rsid w:val="003478CF"/>
    <w:rsid w:val="00347EAB"/>
    <w:rsid w:val="00351CEE"/>
    <w:rsid w:val="00352267"/>
    <w:rsid w:val="00352EDC"/>
    <w:rsid w:val="003534FF"/>
    <w:rsid w:val="00354D5A"/>
    <w:rsid w:val="003558E0"/>
    <w:rsid w:val="00355C64"/>
    <w:rsid w:val="00360282"/>
    <w:rsid w:val="003605F5"/>
    <w:rsid w:val="0036101C"/>
    <w:rsid w:val="0037026D"/>
    <w:rsid w:val="003710A2"/>
    <w:rsid w:val="00371494"/>
    <w:rsid w:val="003714C4"/>
    <w:rsid w:val="003718A2"/>
    <w:rsid w:val="0037247B"/>
    <w:rsid w:val="00372849"/>
    <w:rsid w:val="00372E6C"/>
    <w:rsid w:val="003734CB"/>
    <w:rsid w:val="003737F7"/>
    <w:rsid w:val="00373F20"/>
    <w:rsid w:val="00374F3B"/>
    <w:rsid w:val="003751EF"/>
    <w:rsid w:val="00375C2C"/>
    <w:rsid w:val="00381D9F"/>
    <w:rsid w:val="00382756"/>
    <w:rsid w:val="00382EB7"/>
    <w:rsid w:val="0038310D"/>
    <w:rsid w:val="00385F32"/>
    <w:rsid w:val="00385F69"/>
    <w:rsid w:val="00386052"/>
    <w:rsid w:val="003862DF"/>
    <w:rsid w:val="00390050"/>
    <w:rsid w:val="003902F7"/>
    <w:rsid w:val="003912C7"/>
    <w:rsid w:val="003937CA"/>
    <w:rsid w:val="00393B15"/>
    <w:rsid w:val="00393D95"/>
    <w:rsid w:val="00397978"/>
    <w:rsid w:val="003A0D20"/>
    <w:rsid w:val="003A0D50"/>
    <w:rsid w:val="003A245E"/>
    <w:rsid w:val="003A289B"/>
    <w:rsid w:val="003A3688"/>
    <w:rsid w:val="003A492A"/>
    <w:rsid w:val="003A56CE"/>
    <w:rsid w:val="003A5C3D"/>
    <w:rsid w:val="003A5DD8"/>
    <w:rsid w:val="003A6531"/>
    <w:rsid w:val="003A6656"/>
    <w:rsid w:val="003A6D1D"/>
    <w:rsid w:val="003A74E3"/>
    <w:rsid w:val="003A7A21"/>
    <w:rsid w:val="003B12B0"/>
    <w:rsid w:val="003B2847"/>
    <w:rsid w:val="003B2E35"/>
    <w:rsid w:val="003B372D"/>
    <w:rsid w:val="003B398E"/>
    <w:rsid w:val="003B3C2B"/>
    <w:rsid w:val="003B473D"/>
    <w:rsid w:val="003B550A"/>
    <w:rsid w:val="003B6404"/>
    <w:rsid w:val="003C0D50"/>
    <w:rsid w:val="003C17D9"/>
    <w:rsid w:val="003C3900"/>
    <w:rsid w:val="003C4F4C"/>
    <w:rsid w:val="003C7CFC"/>
    <w:rsid w:val="003D0B2B"/>
    <w:rsid w:val="003D1402"/>
    <w:rsid w:val="003D25C2"/>
    <w:rsid w:val="003D2708"/>
    <w:rsid w:val="003D4439"/>
    <w:rsid w:val="003D74A7"/>
    <w:rsid w:val="003E0C2B"/>
    <w:rsid w:val="003E17DF"/>
    <w:rsid w:val="003E3680"/>
    <w:rsid w:val="003E3EC9"/>
    <w:rsid w:val="003E444C"/>
    <w:rsid w:val="003E72EA"/>
    <w:rsid w:val="003F0290"/>
    <w:rsid w:val="003F08E9"/>
    <w:rsid w:val="003F0978"/>
    <w:rsid w:val="003F1880"/>
    <w:rsid w:val="003F31FC"/>
    <w:rsid w:val="003F3E28"/>
    <w:rsid w:val="003F43A6"/>
    <w:rsid w:val="003F4A13"/>
    <w:rsid w:val="003F4E92"/>
    <w:rsid w:val="003F55E4"/>
    <w:rsid w:val="003F6058"/>
    <w:rsid w:val="003F6A29"/>
    <w:rsid w:val="004019CC"/>
    <w:rsid w:val="00402B05"/>
    <w:rsid w:val="00402D98"/>
    <w:rsid w:val="00403360"/>
    <w:rsid w:val="0040370C"/>
    <w:rsid w:val="004042E8"/>
    <w:rsid w:val="00406964"/>
    <w:rsid w:val="004071AC"/>
    <w:rsid w:val="00407703"/>
    <w:rsid w:val="00407924"/>
    <w:rsid w:val="00410691"/>
    <w:rsid w:val="00411025"/>
    <w:rsid w:val="00412FA2"/>
    <w:rsid w:val="0041555A"/>
    <w:rsid w:val="004162F4"/>
    <w:rsid w:val="004163D6"/>
    <w:rsid w:val="00417632"/>
    <w:rsid w:val="0042198B"/>
    <w:rsid w:val="00421B76"/>
    <w:rsid w:val="00421EC7"/>
    <w:rsid w:val="00422901"/>
    <w:rsid w:val="00423FEF"/>
    <w:rsid w:val="00424F4D"/>
    <w:rsid w:val="0043064F"/>
    <w:rsid w:val="00430763"/>
    <w:rsid w:val="00430A0D"/>
    <w:rsid w:val="004310F3"/>
    <w:rsid w:val="00432E12"/>
    <w:rsid w:val="00435258"/>
    <w:rsid w:val="00435693"/>
    <w:rsid w:val="004366BA"/>
    <w:rsid w:val="0044117C"/>
    <w:rsid w:val="00441768"/>
    <w:rsid w:val="004423C7"/>
    <w:rsid w:val="00445621"/>
    <w:rsid w:val="0044568D"/>
    <w:rsid w:val="00447819"/>
    <w:rsid w:val="00450078"/>
    <w:rsid w:val="0045078B"/>
    <w:rsid w:val="00452ABA"/>
    <w:rsid w:val="0045380A"/>
    <w:rsid w:val="00454CBC"/>
    <w:rsid w:val="00454E9D"/>
    <w:rsid w:val="00455701"/>
    <w:rsid w:val="00455BBC"/>
    <w:rsid w:val="004566A2"/>
    <w:rsid w:val="004569F6"/>
    <w:rsid w:val="004576A1"/>
    <w:rsid w:val="004601E0"/>
    <w:rsid w:val="004604A5"/>
    <w:rsid w:val="00462ABA"/>
    <w:rsid w:val="00463013"/>
    <w:rsid w:val="00463113"/>
    <w:rsid w:val="004631F1"/>
    <w:rsid w:val="0046405C"/>
    <w:rsid w:val="004666C1"/>
    <w:rsid w:val="00466B53"/>
    <w:rsid w:val="00471632"/>
    <w:rsid w:val="00471B5B"/>
    <w:rsid w:val="00472729"/>
    <w:rsid w:val="004739EF"/>
    <w:rsid w:val="00474B8F"/>
    <w:rsid w:val="00481464"/>
    <w:rsid w:val="00483F92"/>
    <w:rsid w:val="004843BE"/>
    <w:rsid w:val="00484EF8"/>
    <w:rsid w:val="00485338"/>
    <w:rsid w:val="00485B39"/>
    <w:rsid w:val="00486ABF"/>
    <w:rsid w:val="004914FE"/>
    <w:rsid w:val="00491674"/>
    <w:rsid w:val="0049211B"/>
    <w:rsid w:val="0049242F"/>
    <w:rsid w:val="00492B42"/>
    <w:rsid w:val="004937E5"/>
    <w:rsid w:val="004954BF"/>
    <w:rsid w:val="004A0490"/>
    <w:rsid w:val="004A0616"/>
    <w:rsid w:val="004A1E94"/>
    <w:rsid w:val="004A2BD8"/>
    <w:rsid w:val="004A33FF"/>
    <w:rsid w:val="004A4004"/>
    <w:rsid w:val="004A4DE6"/>
    <w:rsid w:val="004A6272"/>
    <w:rsid w:val="004A7887"/>
    <w:rsid w:val="004B074F"/>
    <w:rsid w:val="004B3076"/>
    <w:rsid w:val="004B328D"/>
    <w:rsid w:val="004B3CA6"/>
    <w:rsid w:val="004B696D"/>
    <w:rsid w:val="004B7D72"/>
    <w:rsid w:val="004C0780"/>
    <w:rsid w:val="004C0CB4"/>
    <w:rsid w:val="004C1BA4"/>
    <w:rsid w:val="004C3386"/>
    <w:rsid w:val="004C3718"/>
    <w:rsid w:val="004C5B78"/>
    <w:rsid w:val="004C7030"/>
    <w:rsid w:val="004C705C"/>
    <w:rsid w:val="004C717C"/>
    <w:rsid w:val="004D0F91"/>
    <w:rsid w:val="004D19C3"/>
    <w:rsid w:val="004D1D68"/>
    <w:rsid w:val="004D232A"/>
    <w:rsid w:val="004D4459"/>
    <w:rsid w:val="004D7FE9"/>
    <w:rsid w:val="004E20A0"/>
    <w:rsid w:val="004E2E40"/>
    <w:rsid w:val="004E6078"/>
    <w:rsid w:val="004E63E2"/>
    <w:rsid w:val="004F055E"/>
    <w:rsid w:val="004F1907"/>
    <w:rsid w:val="004F2C50"/>
    <w:rsid w:val="004F468E"/>
    <w:rsid w:val="004F5BD1"/>
    <w:rsid w:val="004F652F"/>
    <w:rsid w:val="004F65FE"/>
    <w:rsid w:val="004F7AA1"/>
    <w:rsid w:val="00501FCD"/>
    <w:rsid w:val="005035AF"/>
    <w:rsid w:val="00504CCD"/>
    <w:rsid w:val="00506712"/>
    <w:rsid w:val="005109B4"/>
    <w:rsid w:val="00511EA5"/>
    <w:rsid w:val="00512B7B"/>
    <w:rsid w:val="00512E27"/>
    <w:rsid w:val="0051585F"/>
    <w:rsid w:val="00515996"/>
    <w:rsid w:val="00515EA5"/>
    <w:rsid w:val="00515EE2"/>
    <w:rsid w:val="00515F49"/>
    <w:rsid w:val="0051652A"/>
    <w:rsid w:val="00516BB9"/>
    <w:rsid w:val="00516E47"/>
    <w:rsid w:val="005202A4"/>
    <w:rsid w:val="00520ED8"/>
    <w:rsid w:val="00522167"/>
    <w:rsid w:val="00522544"/>
    <w:rsid w:val="00522E35"/>
    <w:rsid w:val="00525273"/>
    <w:rsid w:val="00526618"/>
    <w:rsid w:val="00526FC0"/>
    <w:rsid w:val="0052760D"/>
    <w:rsid w:val="00527612"/>
    <w:rsid w:val="0053096E"/>
    <w:rsid w:val="00530F91"/>
    <w:rsid w:val="005315AC"/>
    <w:rsid w:val="00531603"/>
    <w:rsid w:val="0053256E"/>
    <w:rsid w:val="0053276A"/>
    <w:rsid w:val="0053527B"/>
    <w:rsid w:val="005353DC"/>
    <w:rsid w:val="00536FF8"/>
    <w:rsid w:val="005410CA"/>
    <w:rsid w:val="00541E66"/>
    <w:rsid w:val="005422F1"/>
    <w:rsid w:val="00544297"/>
    <w:rsid w:val="005442DD"/>
    <w:rsid w:val="00544698"/>
    <w:rsid w:val="005453E2"/>
    <w:rsid w:val="00546205"/>
    <w:rsid w:val="0055004A"/>
    <w:rsid w:val="005509E0"/>
    <w:rsid w:val="005516CC"/>
    <w:rsid w:val="00554607"/>
    <w:rsid w:val="005546E1"/>
    <w:rsid w:val="00554D4A"/>
    <w:rsid w:val="00555C59"/>
    <w:rsid w:val="00556199"/>
    <w:rsid w:val="005570AF"/>
    <w:rsid w:val="00560313"/>
    <w:rsid w:val="00561B0E"/>
    <w:rsid w:val="00561E67"/>
    <w:rsid w:val="0056236E"/>
    <w:rsid w:val="005626F8"/>
    <w:rsid w:val="00563BF3"/>
    <w:rsid w:val="00564AA8"/>
    <w:rsid w:val="00565B04"/>
    <w:rsid w:val="00566411"/>
    <w:rsid w:val="00566590"/>
    <w:rsid w:val="0056676C"/>
    <w:rsid w:val="00567531"/>
    <w:rsid w:val="00567E57"/>
    <w:rsid w:val="005706A0"/>
    <w:rsid w:val="00570861"/>
    <w:rsid w:val="005708FB"/>
    <w:rsid w:val="00570DF2"/>
    <w:rsid w:val="00575999"/>
    <w:rsid w:val="00576F4B"/>
    <w:rsid w:val="00577DDD"/>
    <w:rsid w:val="00580656"/>
    <w:rsid w:val="00580E00"/>
    <w:rsid w:val="00580E7A"/>
    <w:rsid w:val="005820EB"/>
    <w:rsid w:val="00582846"/>
    <w:rsid w:val="005841BD"/>
    <w:rsid w:val="00584CD1"/>
    <w:rsid w:val="00587EA9"/>
    <w:rsid w:val="0059286C"/>
    <w:rsid w:val="00594AA8"/>
    <w:rsid w:val="00594B64"/>
    <w:rsid w:val="005950D0"/>
    <w:rsid w:val="00597A49"/>
    <w:rsid w:val="005A0EC9"/>
    <w:rsid w:val="005A0F7F"/>
    <w:rsid w:val="005A19F9"/>
    <w:rsid w:val="005A31BD"/>
    <w:rsid w:val="005A62E6"/>
    <w:rsid w:val="005A633D"/>
    <w:rsid w:val="005A6F66"/>
    <w:rsid w:val="005A7D5C"/>
    <w:rsid w:val="005A7F96"/>
    <w:rsid w:val="005B0D59"/>
    <w:rsid w:val="005B2AD3"/>
    <w:rsid w:val="005B3F90"/>
    <w:rsid w:val="005B4602"/>
    <w:rsid w:val="005B56CE"/>
    <w:rsid w:val="005B6071"/>
    <w:rsid w:val="005B7D50"/>
    <w:rsid w:val="005C06B4"/>
    <w:rsid w:val="005C0912"/>
    <w:rsid w:val="005C09A2"/>
    <w:rsid w:val="005C0E46"/>
    <w:rsid w:val="005C223E"/>
    <w:rsid w:val="005C2A96"/>
    <w:rsid w:val="005C3438"/>
    <w:rsid w:val="005C3EAD"/>
    <w:rsid w:val="005C4ACE"/>
    <w:rsid w:val="005C5121"/>
    <w:rsid w:val="005C533F"/>
    <w:rsid w:val="005C6CD6"/>
    <w:rsid w:val="005C7C7D"/>
    <w:rsid w:val="005C7D46"/>
    <w:rsid w:val="005D0711"/>
    <w:rsid w:val="005D1683"/>
    <w:rsid w:val="005D1BBC"/>
    <w:rsid w:val="005D1DCD"/>
    <w:rsid w:val="005D218E"/>
    <w:rsid w:val="005D3599"/>
    <w:rsid w:val="005D3A43"/>
    <w:rsid w:val="005D4712"/>
    <w:rsid w:val="005D65B5"/>
    <w:rsid w:val="005D75BA"/>
    <w:rsid w:val="005E11C2"/>
    <w:rsid w:val="005E1DE0"/>
    <w:rsid w:val="005E31A9"/>
    <w:rsid w:val="005E3A4A"/>
    <w:rsid w:val="005E46E6"/>
    <w:rsid w:val="005E6221"/>
    <w:rsid w:val="005F495E"/>
    <w:rsid w:val="005F5942"/>
    <w:rsid w:val="005F6528"/>
    <w:rsid w:val="005F6824"/>
    <w:rsid w:val="005F7200"/>
    <w:rsid w:val="005F7B4D"/>
    <w:rsid w:val="00602A6B"/>
    <w:rsid w:val="006039F0"/>
    <w:rsid w:val="00603AA5"/>
    <w:rsid w:val="00603DDE"/>
    <w:rsid w:val="00604B13"/>
    <w:rsid w:val="00604F56"/>
    <w:rsid w:val="0060570F"/>
    <w:rsid w:val="00605BA4"/>
    <w:rsid w:val="006131A7"/>
    <w:rsid w:val="00613D07"/>
    <w:rsid w:val="00613F96"/>
    <w:rsid w:val="00615997"/>
    <w:rsid w:val="00617754"/>
    <w:rsid w:val="00621407"/>
    <w:rsid w:val="00621ED1"/>
    <w:rsid w:val="00622152"/>
    <w:rsid w:val="0062277B"/>
    <w:rsid w:val="00623990"/>
    <w:rsid w:val="00624959"/>
    <w:rsid w:val="006268A6"/>
    <w:rsid w:val="006276CD"/>
    <w:rsid w:val="0063008D"/>
    <w:rsid w:val="0063097A"/>
    <w:rsid w:val="00632332"/>
    <w:rsid w:val="00633809"/>
    <w:rsid w:val="006377F9"/>
    <w:rsid w:val="00640DE4"/>
    <w:rsid w:val="006411A9"/>
    <w:rsid w:val="0064246E"/>
    <w:rsid w:val="006426EC"/>
    <w:rsid w:val="00643097"/>
    <w:rsid w:val="00643411"/>
    <w:rsid w:val="00643904"/>
    <w:rsid w:val="006470A1"/>
    <w:rsid w:val="00651E41"/>
    <w:rsid w:val="0065272E"/>
    <w:rsid w:val="006549C3"/>
    <w:rsid w:val="00655167"/>
    <w:rsid w:val="00655F7F"/>
    <w:rsid w:val="006579CC"/>
    <w:rsid w:val="00662056"/>
    <w:rsid w:val="0066426D"/>
    <w:rsid w:val="0066448B"/>
    <w:rsid w:val="00664A54"/>
    <w:rsid w:val="006707D6"/>
    <w:rsid w:val="00670A8C"/>
    <w:rsid w:val="00670F66"/>
    <w:rsid w:val="006716E1"/>
    <w:rsid w:val="00674AE4"/>
    <w:rsid w:val="00674CD5"/>
    <w:rsid w:val="00674D51"/>
    <w:rsid w:val="00676E52"/>
    <w:rsid w:val="006772CC"/>
    <w:rsid w:val="00677414"/>
    <w:rsid w:val="00680079"/>
    <w:rsid w:val="00680D5E"/>
    <w:rsid w:val="0068111E"/>
    <w:rsid w:val="0068440A"/>
    <w:rsid w:val="00684609"/>
    <w:rsid w:val="00684B85"/>
    <w:rsid w:val="00685129"/>
    <w:rsid w:val="006868EB"/>
    <w:rsid w:val="00687585"/>
    <w:rsid w:val="006926B9"/>
    <w:rsid w:val="00693F84"/>
    <w:rsid w:val="006941F7"/>
    <w:rsid w:val="006956C1"/>
    <w:rsid w:val="006A1AED"/>
    <w:rsid w:val="006A6C4D"/>
    <w:rsid w:val="006B0836"/>
    <w:rsid w:val="006B2D98"/>
    <w:rsid w:val="006B46C3"/>
    <w:rsid w:val="006B5DA4"/>
    <w:rsid w:val="006B691E"/>
    <w:rsid w:val="006B704D"/>
    <w:rsid w:val="006B7D69"/>
    <w:rsid w:val="006C0CC2"/>
    <w:rsid w:val="006C1B59"/>
    <w:rsid w:val="006C2931"/>
    <w:rsid w:val="006C312F"/>
    <w:rsid w:val="006C39B9"/>
    <w:rsid w:val="006C4631"/>
    <w:rsid w:val="006C4D84"/>
    <w:rsid w:val="006C53DB"/>
    <w:rsid w:val="006C5B1A"/>
    <w:rsid w:val="006C697B"/>
    <w:rsid w:val="006D0333"/>
    <w:rsid w:val="006D1C9E"/>
    <w:rsid w:val="006D2BB5"/>
    <w:rsid w:val="006D4221"/>
    <w:rsid w:val="006D511E"/>
    <w:rsid w:val="006D61D1"/>
    <w:rsid w:val="006D76E5"/>
    <w:rsid w:val="006E28EB"/>
    <w:rsid w:val="006E2AF6"/>
    <w:rsid w:val="006E369B"/>
    <w:rsid w:val="006E4D2F"/>
    <w:rsid w:val="006E6B14"/>
    <w:rsid w:val="006F026A"/>
    <w:rsid w:val="006F2308"/>
    <w:rsid w:val="006F69EC"/>
    <w:rsid w:val="006F797D"/>
    <w:rsid w:val="006F7F4B"/>
    <w:rsid w:val="007021C6"/>
    <w:rsid w:val="007026B1"/>
    <w:rsid w:val="00702BA3"/>
    <w:rsid w:val="00711ECA"/>
    <w:rsid w:val="00712102"/>
    <w:rsid w:val="00712283"/>
    <w:rsid w:val="0071331C"/>
    <w:rsid w:val="0071404D"/>
    <w:rsid w:val="007148C5"/>
    <w:rsid w:val="007201CD"/>
    <w:rsid w:val="00722211"/>
    <w:rsid w:val="00722CF9"/>
    <w:rsid w:val="00722EC9"/>
    <w:rsid w:val="007236E8"/>
    <w:rsid w:val="0072507A"/>
    <w:rsid w:val="007250C6"/>
    <w:rsid w:val="00727FB0"/>
    <w:rsid w:val="00730BB5"/>
    <w:rsid w:val="00730FA4"/>
    <w:rsid w:val="0073191E"/>
    <w:rsid w:val="00731E84"/>
    <w:rsid w:val="00731F54"/>
    <w:rsid w:val="0073552B"/>
    <w:rsid w:val="0073626F"/>
    <w:rsid w:val="00736951"/>
    <w:rsid w:val="00740441"/>
    <w:rsid w:val="00742A82"/>
    <w:rsid w:val="00742A91"/>
    <w:rsid w:val="00742D92"/>
    <w:rsid w:val="00745241"/>
    <w:rsid w:val="00745696"/>
    <w:rsid w:val="0074676F"/>
    <w:rsid w:val="007473AC"/>
    <w:rsid w:val="00750830"/>
    <w:rsid w:val="007508D4"/>
    <w:rsid w:val="00750E23"/>
    <w:rsid w:val="0075272B"/>
    <w:rsid w:val="00752B49"/>
    <w:rsid w:val="00752BFE"/>
    <w:rsid w:val="00754384"/>
    <w:rsid w:val="00755679"/>
    <w:rsid w:val="00756545"/>
    <w:rsid w:val="0076031B"/>
    <w:rsid w:val="007619A9"/>
    <w:rsid w:val="00761E53"/>
    <w:rsid w:val="0076278A"/>
    <w:rsid w:val="007638D7"/>
    <w:rsid w:val="00763D81"/>
    <w:rsid w:val="0076413D"/>
    <w:rsid w:val="00764451"/>
    <w:rsid w:val="0076601E"/>
    <w:rsid w:val="00766E76"/>
    <w:rsid w:val="00767F60"/>
    <w:rsid w:val="00770930"/>
    <w:rsid w:val="0077093E"/>
    <w:rsid w:val="007722B2"/>
    <w:rsid w:val="0077322D"/>
    <w:rsid w:val="007734FC"/>
    <w:rsid w:val="007750C4"/>
    <w:rsid w:val="0078049E"/>
    <w:rsid w:val="00780CCE"/>
    <w:rsid w:val="00781AB2"/>
    <w:rsid w:val="00781C5A"/>
    <w:rsid w:val="007832BF"/>
    <w:rsid w:val="007835CC"/>
    <w:rsid w:val="00784F03"/>
    <w:rsid w:val="007851D5"/>
    <w:rsid w:val="00785956"/>
    <w:rsid w:val="007861AE"/>
    <w:rsid w:val="00786DB3"/>
    <w:rsid w:val="00790720"/>
    <w:rsid w:val="00790920"/>
    <w:rsid w:val="00790E6F"/>
    <w:rsid w:val="00790EF0"/>
    <w:rsid w:val="007922EC"/>
    <w:rsid w:val="0079294B"/>
    <w:rsid w:val="00792EDD"/>
    <w:rsid w:val="00795645"/>
    <w:rsid w:val="0079580A"/>
    <w:rsid w:val="00796757"/>
    <w:rsid w:val="0079694F"/>
    <w:rsid w:val="00797CF5"/>
    <w:rsid w:val="00797D73"/>
    <w:rsid w:val="007A2580"/>
    <w:rsid w:val="007A2906"/>
    <w:rsid w:val="007A3350"/>
    <w:rsid w:val="007A4706"/>
    <w:rsid w:val="007A4B68"/>
    <w:rsid w:val="007A4E84"/>
    <w:rsid w:val="007A4FF2"/>
    <w:rsid w:val="007A5DF8"/>
    <w:rsid w:val="007A6937"/>
    <w:rsid w:val="007A7288"/>
    <w:rsid w:val="007B0267"/>
    <w:rsid w:val="007B0EA2"/>
    <w:rsid w:val="007B16FE"/>
    <w:rsid w:val="007B3C31"/>
    <w:rsid w:val="007B4C45"/>
    <w:rsid w:val="007B6DBA"/>
    <w:rsid w:val="007B76EF"/>
    <w:rsid w:val="007C0888"/>
    <w:rsid w:val="007C0DD6"/>
    <w:rsid w:val="007C1149"/>
    <w:rsid w:val="007C15B5"/>
    <w:rsid w:val="007C33AF"/>
    <w:rsid w:val="007C4614"/>
    <w:rsid w:val="007C50C2"/>
    <w:rsid w:val="007C61BB"/>
    <w:rsid w:val="007D0087"/>
    <w:rsid w:val="007D04C9"/>
    <w:rsid w:val="007D288D"/>
    <w:rsid w:val="007D2968"/>
    <w:rsid w:val="007D3EA6"/>
    <w:rsid w:val="007D41B8"/>
    <w:rsid w:val="007D6109"/>
    <w:rsid w:val="007D711B"/>
    <w:rsid w:val="007D731D"/>
    <w:rsid w:val="007D75B2"/>
    <w:rsid w:val="007E0079"/>
    <w:rsid w:val="007E0CB8"/>
    <w:rsid w:val="007E1F74"/>
    <w:rsid w:val="007E389A"/>
    <w:rsid w:val="007E57B6"/>
    <w:rsid w:val="007E7B57"/>
    <w:rsid w:val="007F0975"/>
    <w:rsid w:val="007F0C14"/>
    <w:rsid w:val="007F0E47"/>
    <w:rsid w:val="007F187A"/>
    <w:rsid w:val="007F1A5D"/>
    <w:rsid w:val="007F1D13"/>
    <w:rsid w:val="007F2066"/>
    <w:rsid w:val="007F24D6"/>
    <w:rsid w:val="007F370E"/>
    <w:rsid w:val="007F3BFC"/>
    <w:rsid w:val="007F5D07"/>
    <w:rsid w:val="007F646D"/>
    <w:rsid w:val="007F7A0F"/>
    <w:rsid w:val="007F7A20"/>
    <w:rsid w:val="00801D51"/>
    <w:rsid w:val="00801EB6"/>
    <w:rsid w:val="008022A2"/>
    <w:rsid w:val="0080362E"/>
    <w:rsid w:val="0080368D"/>
    <w:rsid w:val="00805833"/>
    <w:rsid w:val="00807A3B"/>
    <w:rsid w:val="00810719"/>
    <w:rsid w:val="00812621"/>
    <w:rsid w:val="0081360D"/>
    <w:rsid w:val="008149B2"/>
    <w:rsid w:val="00815530"/>
    <w:rsid w:val="00815709"/>
    <w:rsid w:val="00817836"/>
    <w:rsid w:val="008211CE"/>
    <w:rsid w:val="00823447"/>
    <w:rsid w:val="00824AC7"/>
    <w:rsid w:val="00825A82"/>
    <w:rsid w:val="00826AD1"/>
    <w:rsid w:val="00826B28"/>
    <w:rsid w:val="008303A0"/>
    <w:rsid w:val="008306C1"/>
    <w:rsid w:val="008327B4"/>
    <w:rsid w:val="00833C20"/>
    <w:rsid w:val="00834BAA"/>
    <w:rsid w:val="00834ED7"/>
    <w:rsid w:val="00835693"/>
    <w:rsid w:val="00840B7B"/>
    <w:rsid w:val="00844837"/>
    <w:rsid w:val="0084674A"/>
    <w:rsid w:val="00846F27"/>
    <w:rsid w:val="008475C5"/>
    <w:rsid w:val="00847618"/>
    <w:rsid w:val="00850119"/>
    <w:rsid w:val="008531F1"/>
    <w:rsid w:val="008544EC"/>
    <w:rsid w:val="00855B8F"/>
    <w:rsid w:val="008564EE"/>
    <w:rsid w:val="00856E6C"/>
    <w:rsid w:val="00857377"/>
    <w:rsid w:val="00865645"/>
    <w:rsid w:val="008662E3"/>
    <w:rsid w:val="00870B03"/>
    <w:rsid w:val="00871439"/>
    <w:rsid w:val="00871AD8"/>
    <w:rsid w:val="008728A9"/>
    <w:rsid w:val="0087343B"/>
    <w:rsid w:val="0087369A"/>
    <w:rsid w:val="008752F0"/>
    <w:rsid w:val="00876525"/>
    <w:rsid w:val="00880619"/>
    <w:rsid w:val="008827D3"/>
    <w:rsid w:val="008829C8"/>
    <w:rsid w:val="008829E6"/>
    <w:rsid w:val="008843BC"/>
    <w:rsid w:val="00884A0B"/>
    <w:rsid w:val="0088508A"/>
    <w:rsid w:val="00885438"/>
    <w:rsid w:val="0088563E"/>
    <w:rsid w:val="00886D3E"/>
    <w:rsid w:val="00892C06"/>
    <w:rsid w:val="00894BFC"/>
    <w:rsid w:val="00895375"/>
    <w:rsid w:val="008A0343"/>
    <w:rsid w:val="008A1632"/>
    <w:rsid w:val="008A2665"/>
    <w:rsid w:val="008A2AB3"/>
    <w:rsid w:val="008A38CE"/>
    <w:rsid w:val="008A3F08"/>
    <w:rsid w:val="008A4C20"/>
    <w:rsid w:val="008A517A"/>
    <w:rsid w:val="008B1275"/>
    <w:rsid w:val="008B1283"/>
    <w:rsid w:val="008B183F"/>
    <w:rsid w:val="008B3661"/>
    <w:rsid w:val="008B4699"/>
    <w:rsid w:val="008B4BDA"/>
    <w:rsid w:val="008B68AA"/>
    <w:rsid w:val="008B68B3"/>
    <w:rsid w:val="008B7AF4"/>
    <w:rsid w:val="008C112C"/>
    <w:rsid w:val="008C22E6"/>
    <w:rsid w:val="008C2691"/>
    <w:rsid w:val="008C4A27"/>
    <w:rsid w:val="008C4EFE"/>
    <w:rsid w:val="008C51FB"/>
    <w:rsid w:val="008C5204"/>
    <w:rsid w:val="008C6F84"/>
    <w:rsid w:val="008D3DE4"/>
    <w:rsid w:val="008D423D"/>
    <w:rsid w:val="008D59B7"/>
    <w:rsid w:val="008E096A"/>
    <w:rsid w:val="008E388A"/>
    <w:rsid w:val="008E3C26"/>
    <w:rsid w:val="008E507F"/>
    <w:rsid w:val="008E5550"/>
    <w:rsid w:val="008E6068"/>
    <w:rsid w:val="008E67A9"/>
    <w:rsid w:val="008F0416"/>
    <w:rsid w:val="008F1B0A"/>
    <w:rsid w:val="008F2C49"/>
    <w:rsid w:val="008F31D0"/>
    <w:rsid w:val="008F4F3D"/>
    <w:rsid w:val="008F6E1B"/>
    <w:rsid w:val="008F6F72"/>
    <w:rsid w:val="00902411"/>
    <w:rsid w:val="00902CAE"/>
    <w:rsid w:val="00903022"/>
    <w:rsid w:val="00904128"/>
    <w:rsid w:val="009041ED"/>
    <w:rsid w:val="0090724C"/>
    <w:rsid w:val="00907AFB"/>
    <w:rsid w:val="00910EDA"/>
    <w:rsid w:val="00911EFA"/>
    <w:rsid w:val="009133E5"/>
    <w:rsid w:val="00914FF8"/>
    <w:rsid w:val="00916F10"/>
    <w:rsid w:val="009173B9"/>
    <w:rsid w:val="00917DCD"/>
    <w:rsid w:val="00921753"/>
    <w:rsid w:val="00922EEA"/>
    <w:rsid w:val="00923045"/>
    <w:rsid w:val="00923783"/>
    <w:rsid w:val="0092384D"/>
    <w:rsid w:val="0092479E"/>
    <w:rsid w:val="00925162"/>
    <w:rsid w:val="00925A56"/>
    <w:rsid w:val="009277BE"/>
    <w:rsid w:val="00930472"/>
    <w:rsid w:val="00930F16"/>
    <w:rsid w:val="00931908"/>
    <w:rsid w:val="00931A68"/>
    <w:rsid w:val="00932172"/>
    <w:rsid w:val="0093344F"/>
    <w:rsid w:val="00933482"/>
    <w:rsid w:val="00934245"/>
    <w:rsid w:val="009357D9"/>
    <w:rsid w:val="00937013"/>
    <w:rsid w:val="00937A84"/>
    <w:rsid w:val="00937CF4"/>
    <w:rsid w:val="00937DDA"/>
    <w:rsid w:val="00943380"/>
    <w:rsid w:val="00946D72"/>
    <w:rsid w:val="0094708C"/>
    <w:rsid w:val="0094708F"/>
    <w:rsid w:val="00947C56"/>
    <w:rsid w:val="00950A4A"/>
    <w:rsid w:val="009531AE"/>
    <w:rsid w:val="009533B8"/>
    <w:rsid w:val="009535EE"/>
    <w:rsid w:val="00954145"/>
    <w:rsid w:val="009541C8"/>
    <w:rsid w:val="009553DB"/>
    <w:rsid w:val="00957D88"/>
    <w:rsid w:val="00961C9F"/>
    <w:rsid w:val="00964EC5"/>
    <w:rsid w:val="0096531C"/>
    <w:rsid w:val="00966249"/>
    <w:rsid w:val="00966B11"/>
    <w:rsid w:val="009678B0"/>
    <w:rsid w:val="00972CC9"/>
    <w:rsid w:val="00974566"/>
    <w:rsid w:val="0097528A"/>
    <w:rsid w:val="009753E3"/>
    <w:rsid w:val="00975658"/>
    <w:rsid w:val="009803C9"/>
    <w:rsid w:val="009849FA"/>
    <w:rsid w:val="00984C43"/>
    <w:rsid w:val="009858D8"/>
    <w:rsid w:val="00987AC9"/>
    <w:rsid w:val="00990612"/>
    <w:rsid w:val="00990D0E"/>
    <w:rsid w:val="009930FB"/>
    <w:rsid w:val="00995A57"/>
    <w:rsid w:val="00997BF3"/>
    <w:rsid w:val="009A00C2"/>
    <w:rsid w:val="009A12C4"/>
    <w:rsid w:val="009A13B6"/>
    <w:rsid w:val="009A1EB2"/>
    <w:rsid w:val="009A4268"/>
    <w:rsid w:val="009A4DFB"/>
    <w:rsid w:val="009A50AC"/>
    <w:rsid w:val="009A5121"/>
    <w:rsid w:val="009A6B4B"/>
    <w:rsid w:val="009B10F6"/>
    <w:rsid w:val="009B16E1"/>
    <w:rsid w:val="009B25FB"/>
    <w:rsid w:val="009B33F1"/>
    <w:rsid w:val="009B3C74"/>
    <w:rsid w:val="009B64C1"/>
    <w:rsid w:val="009B7950"/>
    <w:rsid w:val="009B7D28"/>
    <w:rsid w:val="009C07C3"/>
    <w:rsid w:val="009C0BFF"/>
    <w:rsid w:val="009C1C14"/>
    <w:rsid w:val="009C3B02"/>
    <w:rsid w:val="009C3C30"/>
    <w:rsid w:val="009C4A41"/>
    <w:rsid w:val="009C4EDB"/>
    <w:rsid w:val="009C523F"/>
    <w:rsid w:val="009C52AF"/>
    <w:rsid w:val="009C5F7E"/>
    <w:rsid w:val="009C6E4C"/>
    <w:rsid w:val="009C750A"/>
    <w:rsid w:val="009C7E30"/>
    <w:rsid w:val="009D06D7"/>
    <w:rsid w:val="009D1490"/>
    <w:rsid w:val="009D27B4"/>
    <w:rsid w:val="009D36D8"/>
    <w:rsid w:val="009D5185"/>
    <w:rsid w:val="009E057A"/>
    <w:rsid w:val="009E0F40"/>
    <w:rsid w:val="009E11F6"/>
    <w:rsid w:val="009E25A0"/>
    <w:rsid w:val="009E2948"/>
    <w:rsid w:val="009E34C0"/>
    <w:rsid w:val="009E35B5"/>
    <w:rsid w:val="009E3944"/>
    <w:rsid w:val="009E4510"/>
    <w:rsid w:val="009E5669"/>
    <w:rsid w:val="009E6E76"/>
    <w:rsid w:val="009F076F"/>
    <w:rsid w:val="009F2008"/>
    <w:rsid w:val="009F32A7"/>
    <w:rsid w:val="009F46A6"/>
    <w:rsid w:val="009F6D70"/>
    <w:rsid w:val="009F6F66"/>
    <w:rsid w:val="009F767F"/>
    <w:rsid w:val="009F7B7F"/>
    <w:rsid w:val="009F7C34"/>
    <w:rsid w:val="00A01AFD"/>
    <w:rsid w:val="00A03A83"/>
    <w:rsid w:val="00A04242"/>
    <w:rsid w:val="00A04A43"/>
    <w:rsid w:val="00A075E9"/>
    <w:rsid w:val="00A1035D"/>
    <w:rsid w:val="00A118CA"/>
    <w:rsid w:val="00A11D1B"/>
    <w:rsid w:val="00A1467E"/>
    <w:rsid w:val="00A14F2F"/>
    <w:rsid w:val="00A16EA6"/>
    <w:rsid w:val="00A17812"/>
    <w:rsid w:val="00A17988"/>
    <w:rsid w:val="00A21564"/>
    <w:rsid w:val="00A21D04"/>
    <w:rsid w:val="00A230D5"/>
    <w:rsid w:val="00A24084"/>
    <w:rsid w:val="00A243E4"/>
    <w:rsid w:val="00A24D55"/>
    <w:rsid w:val="00A2621E"/>
    <w:rsid w:val="00A265F1"/>
    <w:rsid w:val="00A27843"/>
    <w:rsid w:val="00A32618"/>
    <w:rsid w:val="00A332A4"/>
    <w:rsid w:val="00A35716"/>
    <w:rsid w:val="00A35D9F"/>
    <w:rsid w:val="00A37CAF"/>
    <w:rsid w:val="00A4207A"/>
    <w:rsid w:val="00A433EB"/>
    <w:rsid w:val="00A43CBF"/>
    <w:rsid w:val="00A43DC3"/>
    <w:rsid w:val="00A478E2"/>
    <w:rsid w:val="00A478FE"/>
    <w:rsid w:val="00A47F46"/>
    <w:rsid w:val="00A5190C"/>
    <w:rsid w:val="00A54586"/>
    <w:rsid w:val="00A545D2"/>
    <w:rsid w:val="00A54A50"/>
    <w:rsid w:val="00A55920"/>
    <w:rsid w:val="00A55E13"/>
    <w:rsid w:val="00A57B53"/>
    <w:rsid w:val="00A60B3D"/>
    <w:rsid w:val="00A62F03"/>
    <w:rsid w:val="00A63C5A"/>
    <w:rsid w:val="00A64060"/>
    <w:rsid w:val="00A642C9"/>
    <w:rsid w:val="00A65F31"/>
    <w:rsid w:val="00A6734E"/>
    <w:rsid w:val="00A677F6"/>
    <w:rsid w:val="00A71304"/>
    <w:rsid w:val="00A71CA5"/>
    <w:rsid w:val="00A7283E"/>
    <w:rsid w:val="00A77365"/>
    <w:rsid w:val="00A81BDB"/>
    <w:rsid w:val="00A82ACF"/>
    <w:rsid w:val="00A8331F"/>
    <w:rsid w:val="00A84092"/>
    <w:rsid w:val="00A844E3"/>
    <w:rsid w:val="00A85125"/>
    <w:rsid w:val="00A8635E"/>
    <w:rsid w:val="00A9296D"/>
    <w:rsid w:val="00A93269"/>
    <w:rsid w:val="00A933E8"/>
    <w:rsid w:val="00A95A05"/>
    <w:rsid w:val="00A95B7E"/>
    <w:rsid w:val="00A9644F"/>
    <w:rsid w:val="00A971B8"/>
    <w:rsid w:val="00A97CA4"/>
    <w:rsid w:val="00AA0D92"/>
    <w:rsid w:val="00AA0EFA"/>
    <w:rsid w:val="00AA1A3A"/>
    <w:rsid w:val="00AA2D7A"/>
    <w:rsid w:val="00AA3394"/>
    <w:rsid w:val="00AA3A2F"/>
    <w:rsid w:val="00AA4632"/>
    <w:rsid w:val="00AA5EA0"/>
    <w:rsid w:val="00AA7FFC"/>
    <w:rsid w:val="00AB05C6"/>
    <w:rsid w:val="00AB0C88"/>
    <w:rsid w:val="00AB0DA4"/>
    <w:rsid w:val="00AB11F6"/>
    <w:rsid w:val="00AB1E7A"/>
    <w:rsid w:val="00AB1F5E"/>
    <w:rsid w:val="00AB2830"/>
    <w:rsid w:val="00AB2C0F"/>
    <w:rsid w:val="00AB4B7E"/>
    <w:rsid w:val="00AC058D"/>
    <w:rsid w:val="00AC0692"/>
    <w:rsid w:val="00AC097F"/>
    <w:rsid w:val="00AC1655"/>
    <w:rsid w:val="00AC1CC6"/>
    <w:rsid w:val="00AC4657"/>
    <w:rsid w:val="00AC59C7"/>
    <w:rsid w:val="00AC5B60"/>
    <w:rsid w:val="00AC6159"/>
    <w:rsid w:val="00AC64E6"/>
    <w:rsid w:val="00AC6686"/>
    <w:rsid w:val="00AD0A2D"/>
    <w:rsid w:val="00AD2C90"/>
    <w:rsid w:val="00AD4D28"/>
    <w:rsid w:val="00AD4E55"/>
    <w:rsid w:val="00AD5819"/>
    <w:rsid w:val="00AD5CA0"/>
    <w:rsid w:val="00AD5CBC"/>
    <w:rsid w:val="00AD657B"/>
    <w:rsid w:val="00AD6696"/>
    <w:rsid w:val="00AD6D13"/>
    <w:rsid w:val="00AD6F22"/>
    <w:rsid w:val="00AD7221"/>
    <w:rsid w:val="00AE1187"/>
    <w:rsid w:val="00AE2985"/>
    <w:rsid w:val="00AE32E6"/>
    <w:rsid w:val="00AE34AA"/>
    <w:rsid w:val="00AE580D"/>
    <w:rsid w:val="00AE5F9A"/>
    <w:rsid w:val="00AE6115"/>
    <w:rsid w:val="00AE7ED2"/>
    <w:rsid w:val="00AF0624"/>
    <w:rsid w:val="00AF10D6"/>
    <w:rsid w:val="00AF1C1F"/>
    <w:rsid w:val="00AF2C9F"/>
    <w:rsid w:val="00AF43CC"/>
    <w:rsid w:val="00AF4F8D"/>
    <w:rsid w:val="00AF66B9"/>
    <w:rsid w:val="00AF7041"/>
    <w:rsid w:val="00AF7F14"/>
    <w:rsid w:val="00B02466"/>
    <w:rsid w:val="00B027E6"/>
    <w:rsid w:val="00B03F19"/>
    <w:rsid w:val="00B048B7"/>
    <w:rsid w:val="00B04C59"/>
    <w:rsid w:val="00B05592"/>
    <w:rsid w:val="00B05672"/>
    <w:rsid w:val="00B065CF"/>
    <w:rsid w:val="00B06F63"/>
    <w:rsid w:val="00B0782B"/>
    <w:rsid w:val="00B103D2"/>
    <w:rsid w:val="00B106CD"/>
    <w:rsid w:val="00B11435"/>
    <w:rsid w:val="00B12827"/>
    <w:rsid w:val="00B12C69"/>
    <w:rsid w:val="00B176F2"/>
    <w:rsid w:val="00B17C05"/>
    <w:rsid w:val="00B20CE0"/>
    <w:rsid w:val="00B21312"/>
    <w:rsid w:val="00B21760"/>
    <w:rsid w:val="00B24227"/>
    <w:rsid w:val="00B25720"/>
    <w:rsid w:val="00B25B11"/>
    <w:rsid w:val="00B30630"/>
    <w:rsid w:val="00B316B5"/>
    <w:rsid w:val="00B31B05"/>
    <w:rsid w:val="00B32DDC"/>
    <w:rsid w:val="00B3355B"/>
    <w:rsid w:val="00B350B7"/>
    <w:rsid w:val="00B413BA"/>
    <w:rsid w:val="00B41AEA"/>
    <w:rsid w:val="00B42C39"/>
    <w:rsid w:val="00B47964"/>
    <w:rsid w:val="00B47C74"/>
    <w:rsid w:val="00B518D9"/>
    <w:rsid w:val="00B5423C"/>
    <w:rsid w:val="00B5490C"/>
    <w:rsid w:val="00B5786E"/>
    <w:rsid w:val="00B617AF"/>
    <w:rsid w:val="00B61861"/>
    <w:rsid w:val="00B635EC"/>
    <w:rsid w:val="00B64F12"/>
    <w:rsid w:val="00B663D6"/>
    <w:rsid w:val="00B66D92"/>
    <w:rsid w:val="00B67F52"/>
    <w:rsid w:val="00B706F2"/>
    <w:rsid w:val="00B7213A"/>
    <w:rsid w:val="00B73C64"/>
    <w:rsid w:val="00B73F1F"/>
    <w:rsid w:val="00B747CE"/>
    <w:rsid w:val="00B769D6"/>
    <w:rsid w:val="00B8135D"/>
    <w:rsid w:val="00B820FA"/>
    <w:rsid w:val="00B83497"/>
    <w:rsid w:val="00B83F83"/>
    <w:rsid w:val="00B851B5"/>
    <w:rsid w:val="00B8638E"/>
    <w:rsid w:val="00B92987"/>
    <w:rsid w:val="00B92994"/>
    <w:rsid w:val="00B93526"/>
    <w:rsid w:val="00B946D4"/>
    <w:rsid w:val="00B94931"/>
    <w:rsid w:val="00B95439"/>
    <w:rsid w:val="00B96746"/>
    <w:rsid w:val="00B96CEB"/>
    <w:rsid w:val="00BA0C22"/>
    <w:rsid w:val="00BA1C6F"/>
    <w:rsid w:val="00BA1FFD"/>
    <w:rsid w:val="00BA23D8"/>
    <w:rsid w:val="00BA36B4"/>
    <w:rsid w:val="00BA48A3"/>
    <w:rsid w:val="00BA4E31"/>
    <w:rsid w:val="00BA7246"/>
    <w:rsid w:val="00BB28AF"/>
    <w:rsid w:val="00BB41CD"/>
    <w:rsid w:val="00BB5376"/>
    <w:rsid w:val="00BB55B0"/>
    <w:rsid w:val="00BB5E41"/>
    <w:rsid w:val="00BB71DA"/>
    <w:rsid w:val="00BC14B0"/>
    <w:rsid w:val="00BC2043"/>
    <w:rsid w:val="00BC2458"/>
    <w:rsid w:val="00BC2653"/>
    <w:rsid w:val="00BC332C"/>
    <w:rsid w:val="00BC33E9"/>
    <w:rsid w:val="00BC5006"/>
    <w:rsid w:val="00BC7F69"/>
    <w:rsid w:val="00BD06ED"/>
    <w:rsid w:val="00BD21F3"/>
    <w:rsid w:val="00BD6E5C"/>
    <w:rsid w:val="00BE20B1"/>
    <w:rsid w:val="00BE2D54"/>
    <w:rsid w:val="00BE3ECD"/>
    <w:rsid w:val="00BF1096"/>
    <w:rsid w:val="00BF1695"/>
    <w:rsid w:val="00BF2541"/>
    <w:rsid w:val="00BF39EB"/>
    <w:rsid w:val="00BF428F"/>
    <w:rsid w:val="00BF4918"/>
    <w:rsid w:val="00BF67F2"/>
    <w:rsid w:val="00C03261"/>
    <w:rsid w:val="00C04206"/>
    <w:rsid w:val="00C04F0B"/>
    <w:rsid w:val="00C052A3"/>
    <w:rsid w:val="00C05BDC"/>
    <w:rsid w:val="00C06B51"/>
    <w:rsid w:val="00C07B10"/>
    <w:rsid w:val="00C07CA1"/>
    <w:rsid w:val="00C1089A"/>
    <w:rsid w:val="00C118E3"/>
    <w:rsid w:val="00C1200E"/>
    <w:rsid w:val="00C1336D"/>
    <w:rsid w:val="00C14AEC"/>
    <w:rsid w:val="00C14C33"/>
    <w:rsid w:val="00C155C1"/>
    <w:rsid w:val="00C2062D"/>
    <w:rsid w:val="00C20A71"/>
    <w:rsid w:val="00C21C7C"/>
    <w:rsid w:val="00C22E8F"/>
    <w:rsid w:val="00C24AFD"/>
    <w:rsid w:val="00C32D5C"/>
    <w:rsid w:val="00C33B46"/>
    <w:rsid w:val="00C33B62"/>
    <w:rsid w:val="00C34B7D"/>
    <w:rsid w:val="00C36163"/>
    <w:rsid w:val="00C361B0"/>
    <w:rsid w:val="00C404DA"/>
    <w:rsid w:val="00C40FD0"/>
    <w:rsid w:val="00C417B6"/>
    <w:rsid w:val="00C41C1F"/>
    <w:rsid w:val="00C42006"/>
    <w:rsid w:val="00C43ABC"/>
    <w:rsid w:val="00C4530D"/>
    <w:rsid w:val="00C45CD0"/>
    <w:rsid w:val="00C467F1"/>
    <w:rsid w:val="00C5037A"/>
    <w:rsid w:val="00C50D5D"/>
    <w:rsid w:val="00C52C3B"/>
    <w:rsid w:val="00C53827"/>
    <w:rsid w:val="00C5414E"/>
    <w:rsid w:val="00C56E74"/>
    <w:rsid w:val="00C57116"/>
    <w:rsid w:val="00C63708"/>
    <w:rsid w:val="00C656D8"/>
    <w:rsid w:val="00C66C2D"/>
    <w:rsid w:val="00C70F94"/>
    <w:rsid w:val="00C71664"/>
    <w:rsid w:val="00C71717"/>
    <w:rsid w:val="00C7184E"/>
    <w:rsid w:val="00C71D25"/>
    <w:rsid w:val="00C73731"/>
    <w:rsid w:val="00C73950"/>
    <w:rsid w:val="00C74C7A"/>
    <w:rsid w:val="00C75F46"/>
    <w:rsid w:val="00C76D03"/>
    <w:rsid w:val="00C76DFB"/>
    <w:rsid w:val="00C77695"/>
    <w:rsid w:val="00C77924"/>
    <w:rsid w:val="00C81431"/>
    <w:rsid w:val="00C83439"/>
    <w:rsid w:val="00C8346A"/>
    <w:rsid w:val="00C8402E"/>
    <w:rsid w:val="00C84722"/>
    <w:rsid w:val="00C85039"/>
    <w:rsid w:val="00C85E6C"/>
    <w:rsid w:val="00C86532"/>
    <w:rsid w:val="00C87073"/>
    <w:rsid w:val="00C917F9"/>
    <w:rsid w:val="00C92BA9"/>
    <w:rsid w:val="00C9318B"/>
    <w:rsid w:val="00C95B4B"/>
    <w:rsid w:val="00C97CBC"/>
    <w:rsid w:val="00CA08D2"/>
    <w:rsid w:val="00CA0F45"/>
    <w:rsid w:val="00CA366F"/>
    <w:rsid w:val="00CA3F93"/>
    <w:rsid w:val="00CA55F1"/>
    <w:rsid w:val="00CA73B5"/>
    <w:rsid w:val="00CA748D"/>
    <w:rsid w:val="00CA79D6"/>
    <w:rsid w:val="00CB08A9"/>
    <w:rsid w:val="00CB13C4"/>
    <w:rsid w:val="00CB30F7"/>
    <w:rsid w:val="00CB3132"/>
    <w:rsid w:val="00CB412F"/>
    <w:rsid w:val="00CB48EC"/>
    <w:rsid w:val="00CC1016"/>
    <w:rsid w:val="00CC1A29"/>
    <w:rsid w:val="00CC31E2"/>
    <w:rsid w:val="00CC3DD1"/>
    <w:rsid w:val="00CC4F83"/>
    <w:rsid w:val="00CC52A8"/>
    <w:rsid w:val="00CC6022"/>
    <w:rsid w:val="00CC60C5"/>
    <w:rsid w:val="00CC7788"/>
    <w:rsid w:val="00CC7AD9"/>
    <w:rsid w:val="00CD125E"/>
    <w:rsid w:val="00CD1B33"/>
    <w:rsid w:val="00CD2121"/>
    <w:rsid w:val="00CD3360"/>
    <w:rsid w:val="00CD3694"/>
    <w:rsid w:val="00CD38C0"/>
    <w:rsid w:val="00CD3CED"/>
    <w:rsid w:val="00CD3ECC"/>
    <w:rsid w:val="00CD4564"/>
    <w:rsid w:val="00CD4EA5"/>
    <w:rsid w:val="00CD57DB"/>
    <w:rsid w:val="00CD5F0D"/>
    <w:rsid w:val="00CD6BAE"/>
    <w:rsid w:val="00CD6FF0"/>
    <w:rsid w:val="00CD73E8"/>
    <w:rsid w:val="00CD7E97"/>
    <w:rsid w:val="00CE0A37"/>
    <w:rsid w:val="00CE0EAB"/>
    <w:rsid w:val="00CE2243"/>
    <w:rsid w:val="00CE483D"/>
    <w:rsid w:val="00CE528D"/>
    <w:rsid w:val="00CE550D"/>
    <w:rsid w:val="00CE6663"/>
    <w:rsid w:val="00CE7FF6"/>
    <w:rsid w:val="00CF0490"/>
    <w:rsid w:val="00CF0731"/>
    <w:rsid w:val="00CF0BD9"/>
    <w:rsid w:val="00CF0C8E"/>
    <w:rsid w:val="00CF249A"/>
    <w:rsid w:val="00CF3EB7"/>
    <w:rsid w:val="00D00E92"/>
    <w:rsid w:val="00D0122F"/>
    <w:rsid w:val="00D01EBC"/>
    <w:rsid w:val="00D04B4F"/>
    <w:rsid w:val="00D04CF9"/>
    <w:rsid w:val="00D06A45"/>
    <w:rsid w:val="00D06BFA"/>
    <w:rsid w:val="00D07F2D"/>
    <w:rsid w:val="00D07F4B"/>
    <w:rsid w:val="00D10060"/>
    <w:rsid w:val="00D11E37"/>
    <w:rsid w:val="00D125CA"/>
    <w:rsid w:val="00D20134"/>
    <w:rsid w:val="00D2293B"/>
    <w:rsid w:val="00D23171"/>
    <w:rsid w:val="00D23A9D"/>
    <w:rsid w:val="00D24560"/>
    <w:rsid w:val="00D24AAF"/>
    <w:rsid w:val="00D268C6"/>
    <w:rsid w:val="00D26ABE"/>
    <w:rsid w:val="00D26C61"/>
    <w:rsid w:val="00D304E4"/>
    <w:rsid w:val="00D329C9"/>
    <w:rsid w:val="00D34384"/>
    <w:rsid w:val="00D353CA"/>
    <w:rsid w:val="00D3664C"/>
    <w:rsid w:val="00D3703A"/>
    <w:rsid w:val="00D40593"/>
    <w:rsid w:val="00D4158D"/>
    <w:rsid w:val="00D41E65"/>
    <w:rsid w:val="00D42D67"/>
    <w:rsid w:val="00D43867"/>
    <w:rsid w:val="00D466A9"/>
    <w:rsid w:val="00D46B07"/>
    <w:rsid w:val="00D46E73"/>
    <w:rsid w:val="00D47DD2"/>
    <w:rsid w:val="00D503FC"/>
    <w:rsid w:val="00D512BA"/>
    <w:rsid w:val="00D51908"/>
    <w:rsid w:val="00D52178"/>
    <w:rsid w:val="00D5249C"/>
    <w:rsid w:val="00D52595"/>
    <w:rsid w:val="00D5276E"/>
    <w:rsid w:val="00D527E5"/>
    <w:rsid w:val="00D5395E"/>
    <w:rsid w:val="00D53FCE"/>
    <w:rsid w:val="00D542D9"/>
    <w:rsid w:val="00D57084"/>
    <w:rsid w:val="00D57C30"/>
    <w:rsid w:val="00D619DF"/>
    <w:rsid w:val="00D62EDC"/>
    <w:rsid w:val="00D6388C"/>
    <w:rsid w:val="00D63DCE"/>
    <w:rsid w:val="00D63E56"/>
    <w:rsid w:val="00D70415"/>
    <w:rsid w:val="00D70F3D"/>
    <w:rsid w:val="00D71CD4"/>
    <w:rsid w:val="00D737A6"/>
    <w:rsid w:val="00D73C64"/>
    <w:rsid w:val="00D7432B"/>
    <w:rsid w:val="00D74AB7"/>
    <w:rsid w:val="00D74B09"/>
    <w:rsid w:val="00D760C2"/>
    <w:rsid w:val="00D76A13"/>
    <w:rsid w:val="00D81D9B"/>
    <w:rsid w:val="00D8233A"/>
    <w:rsid w:val="00D86936"/>
    <w:rsid w:val="00D86CFE"/>
    <w:rsid w:val="00D87AC6"/>
    <w:rsid w:val="00D87CC4"/>
    <w:rsid w:val="00D87EA4"/>
    <w:rsid w:val="00D91AE6"/>
    <w:rsid w:val="00D92A1D"/>
    <w:rsid w:val="00D93078"/>
    <w:rsid w:val="00D932B1"/>
    <w:rsid w:val="00D93BB9"/>
    <w:rsid w:val="00D93D73"/>
    <w:rsid w:val="00D945CF"/>
    <w:rsid w:val="00D94EC0"/>
    <w:rsid w:val="00D9607D"/>
    <w:rsid w:val="00DA070B"/>
    <w:rsid w:val="00DA11E9"/>
    <w:rsid w:val="00DA1AAA"/>
    <w:rsid w:val="00DA2680"/>
    <w:rsid w:val="00DA4664"/>
    <w:rsid w:val="00DB0500"/>
    <w:rsid w:val="00DB0AB6"/>
    <w:rsid w:val="00DB10F7"/>
    <w:rsid w:val="00DB1487"/>
    <w:rsid w:val="00DB4F99"/>
    <w:rsid w:val="00DB504B"/>
    <w:rsid w:val="00DB68F7"/>
    <w:rsid w:val="00DB714E"/>
    <w:rsid w:val="00DB7AA4"/>
    <w:rsid w:val="00DC0089"/>
    <w:rsid w:val="00DC1A2C"/>
    <w:rsid w:val="00DC1C61"/>
    <w:rsid w:val="00DC3064"/>
    <w:rsid w:val="00DC3526"/>
    <w:rsid w:val="00DC36B4"/>
    <w:rsid w:val="00DC4007"/>
    <w:rsid w:val="00DC484F"/>
    <w:rsid w:val="00DC58A0"/>
    <w:rsid w:val="00DC5F51"/>
    <w:rsid w:val="00DC6740"/>
    <w:rsid w:val="00DC69DF"/>
    <w:rsid w:val="00DC6A2E"/>
    <w:rsid w:val="00DC6D1B"/>
    <w:rsid w:val="00DC78B1"/>
    <w:rsid w:val="00DD1A83"/>
    <w:rsid w:val="00DD1BB7"/>
    <w:rsid w:val="00DD2898"/>
    <w:rsid w:val="00DD627A"/>
    <w:rsid w:val="00DD6EB1"/>
    <w:rsid w:val="00DE0995"/>
    <w:rsid w:val="00DE0F64"/>
    <w:rsid w:val="00DE422B"/>
    <w:rsid w:val="00DE4A24"/>
    <w:rsid w:val="00DE4EEC"/>
    <w:rsid w:val="00DE583D"/>
    <w:rsid w:val="00DE5DFB"/>
    <w:rsid w:val="00DE5EF8"/>
    <w:rsid w:val="00DE649A"/>
    <w:rsid w:val="00DE69A3"/>
    <w:rsid w:val="00DF09AD"/>
    <w:rsid w:val="00DF12A9"/>
    <w:rsid w:val="00DF18A0"/>
    <w:rsid w:val="00DF2E2B"/>
    <w:rsid w:val="00DF4559"/>
    <w:rsid w:val="00DF5E46"/>
    <w:rsid w:val="00DF625E"/>
    <w:rsid w:val="00DF66CB"/>
    <w:rsid w:val="00DF7C28"/>
    <w:rsid w:val="00E00012"/>
    <w:rsid w:val="00E015DD"/>
    <w:rsid w:val="00E029B4"/>
    <w:rsid w:val="00E03414"/>
    <w:rsid w:val="00E03CAF"/>
    <w:rsid w:val="00E04A41"/>
    <w:rsid w:val="00E06F89"/>
    <w:rsid w:val="00E072C0"/>
    <w:rsid w:val="00E1023F"/>
    <w:rsid w:val="00E10F7D"/>
    <w:rsid w:val="00E14506"/>
    <w:rsid w:val="00E15894"/>
    <w:rsid w:val="00E16C2C"/>
    <w:rsid w:val="00E20325"/>
    <w:rsid w:val="00E21570"/>
    <w:rsid w:val="00E2287F"/>
    <w:rsid w:val="00E2389E"/>
    <w:rsid w:val="00E24CE2"/>
    <w:rsid w:val="00E26BF4"/>
    <w:rsid w:val="00E27FBE"/>
    <w:rsid w:val="00E30350"/>
    <w:rsid w:val="00E309BF"/>
    <w:rsid w:val="00E31011"/>
    <w:rsid w:val="00E319DD"/>
    <w:rsid w:val="00E31A9B"/>
    <w:rsid w:val="00E31D12"/>
    <w:rsid w:val="00E32FB0"/>
    <w:rsid w:val="00E338CD"/>
    <w:rsid w:val="00E33D6A"/>
    <w:rsid w:val="00E359AB"/>
    <w:rsid w:val="00E35D89"/>
    <w:rsid w:val="00E3605E"/>
    <w:rsid w:val="00E37807"/>
    <w:rsid w:val="00E4268C"/>
    <w:rsid w:val="00E43BF8"/>
    <w:rsid w:val="00E449D4"/>
    <w:rsid w:val="00E457F2"/>
    <w:rsid w:val="00E46656"/>
    <w:rsid w:val="00E467AB"/>
    <w:rsid w:val="00E4790C"/>
    <w:rsid w:val="00E47D06"/>
    <w:rsid w:val="00E47F21"/>
    <w:rsid w:val="00E50117"/>
    <w:rsid w:val="00E50A59"/>
    <w:rsid w:val="00E51046"/>
    <w:rsid w:val="00E52F15"/>
    <w:rsid w:val="00E55794"/>
    <w:rsid w:val="00E608B5"/>
    <w:rsid w:val="00E608FA"/>
    <w:rsid w:val="00E60D16"/>
    <w:rsid w:val="00E624BC"/>
    <w:rsid w:val="00E62C49"/>
    <w:rsid w:val="00E634A3"/>
    <w:rsid w:val="00E6399C"/>
    <w:rsid w:val="00E64B85"/>
    <w:rsid w:val="00E65241"/>
    <w:rsid w:val="00E66205"/>
    <w:rsid w:val="00E66A23"/>
    <w:rsid w:val="00E66DAC"/>
    <w:rsid w:val="00E67BEF"/>
    <w:rsid w:val="00E70DEC"/>
    <w:rsid w:val="00E70FAE"/>
    <w:rsid w:val="00E717EC"/>
    <w:rsid w:val="00E722BD"/>
    <w:rsid w:val="00E7265D"/>
    <w:rsid w:val="00E73DCA"/>
    <w:rsid w:val="00E74A81"/>
    <w:rsid w:val="00E75757"/>
    <w:rsid w:val="00E758E8"/>
    <w:rsid w:val="00E75C63"/>
    <w:rsid w:val="00E765BA"/>
    <w:rsid w:val="00E7771B"/>
    <w:rsid w:val="00E77A66"/>
    <w:rsid w:val="00E83DD1"/>
    <w:rsid w:val="00E85A51"/>
    <w:rsid w:val="00E85CE0"/>
    <w:rsid w:val="00E866F9"/>
    <w:rsid w:val="00E86890"/>
    <w:rsid w:val="00E868DB"/>
    <w:rsid w:val="00E86B22"/>
    <w:rsid w:val="00E906B4"/>
    <w:rsid w:val="00E910F8"/>
    <w:rsid w:val="00E92FE7"/>
    <w:rsid w:val="00E93236"/>
    <w:rsid w:val="00E937BF"/>
    <w:rsid w:val="00EA0344"/>
    <w:rsid w:val="00EA061F"/>
    <w:rsid w:val="00EA0C0F"/>
    <w:rsid w:val="00EA2047"/>
    <w:rsid w:val="00EA53D4"/>
    <w:rsid w:val="00EA5C91"/>
    <w:rsid w:val="00EA62CE"/>
    <w:rsid w:val="00EA786B"/>
    <w:rsid w:val="00EA7F46"/>
    <w:rsid w:val="00EB0213"/>
    <w:rsid w:val="00EB04C9"/>
    <w:rsid w:val="00EB0654"/>
    <w:rsid w:val="00EB2C09"/>
    <w:rsid w:val="00EB7D0C"/>
    <w:rsid w:val="00EC0582"/>
    <w:rsid w:val="00EC0FD0"/>
    <w:rsid w:val="00EC154E"/>
    <w:rsid w:val="00EC1771"/>
    <w:rsid w:val="00EC2745"/>
    <w:rsid w:val="00EC2A34"/>
    <w:rsid w:val="00EC2F42"/>
    <w:rsid w:val="00EC2FE2"/>
    <w:rsid w:val="00EC3781"/>
    <w:rsid w:val="00EC3792"/>
    <w:rsid w:val="00EC4EA8"/>
    <w:rsid w:val="00EC6845"/>
    <w:rsid w:val="00EC7A1E"/>
    <w:rsid w:val="00ED1758"/>
    <w:rsid w:val="00ED1BC5"/>
    <w:rsid w:val="00ED3732"/>
    <w:rsid w:val="00ED382B"/>
    <w:rsid w:val="00ED455E"/>
    <w:rsid w:val="00EE193D"/>
    <w:rsid w:val="00EE2E8E"/>
    <w:rsid w:val="00EE36E8"/>
    <w:rsid w:val="00EE44FA"/>
    <w:rsid w:val="00EE4581"/>
    <w:rsid w:val="00EE7010"/>
    <w:rsid w:val="00EE7949"/>
    <w:rsid w:val="00EE795D"/>
    <w:rsid w:val="00EF0B61"/>
    <w:rsid w:val="00EF1E28"/>
    <w:rsid w:val="00EF2F46"/>
    <w:rsid w:val="00EF4E5E"/>
    <w:rsid w:val="00EF507A"/>
    <w:rsid w:val="00EF623C"/>
    <w:rsid w:val="00EF7049"/>
    <w:rsid w:val="00F0073D"/>
    <w:rsid w:val="00F00B4D"/>
    <w:rsid w:val="00F00E3E"/>
    <w:rsid w:val="00F019D0"/>
    <w:rsid w:val="00F04126"/>
    <w:rsid w:val="00F04378"/>
    <w:rsid w:val="00F05452"/>
    <w:rsid w:val="00F05A0C"/>
    <w:rsid w:val="00F074DA"/>
    <w:rsid w:val="00F077C2"/>
    <w:rsid w:val="00F102C0"/>
    <w:rsid w:val="00F104F6"/>
    <w:rsid w:val="00F13C1E"/>
    <w:rsid w:val="00F14A35"/>
    <w:rsid w:val="00F177DD"/>
    <w:rsid w:val="00F22502"/>
    <w:rsid w:val="00F22557"/>
    <w:rsid w:val="00F23977"/>
    <w:rsid w:val="00F23B5B"/>
    <w:rsid w:val="00F23FE8"/>
    <w:rsid w:val="00F315AC"/>
    <w:rsid w:val="00F31881"/>
    <w:rsid w:val="00F32746"/>
    <w:rsid w:val="00F32845"/>
    <w:rsid w:val="00F337A3"/>
    <w:rsid w:val="00F35052"/>
    <w:rsid w:val="00F36263"/>
    <w:rsid w:val="00F379DC"/>
    <w:rsid w:val="00F40003"/>
    <w:rsid w:val="00F4105E"/>
    <w:rsid w:val="00F4303C"/>
    <w:rsid w:val="00F4353D"/>
    <w:rsid w:val="00F437BA"/>
    <w:rsid w:val="00F4441D"/>
    <w:rsid w:val="00F46484"/>
    <w:rsid w:val="00F47668"/>
    <w:rsid w:val="00F54CF2"/>
    <w:rsid w:val="00F5775C"/>
    <w:rsid w:val="00F6555B"/>
    <w:rsid w:val="00F66B40"/>
    <w:rsid w:val="00F66DCB"/>
    <w:rsid w:val="00F6734F"/>
    <w:rsid w:val="00F70B92"/>
    <w:rsid w:val="00F71DE6"/>
    <w:rsid w:val="00F736F1"/>
    <w:rsid w:val="00F750E0"/>
    <w:rsid w:val="00F75A3C"/>
    <w:rsid w:val="00F7746D"/>
    <w:rsid w:val="00F778FF"/>
    <w:rsid w:val="00F8046E"/>
    <w:rsid w:val="00F82E1F"/>
    <w:rsid w:val="00F84092"/>
    <w:rsid w:val="00F84D10"/>
    <w:rsid w:val="00F84E98"/>
    <w:rsid w:val="00F87DC8"/>
    <w:rsid w:val="00F92D94"/>
    <w:rsid w:val="00F94987"/>
    <w:rsid w:val="00F94C30"/>
    <w:rsid w:val="00F951F1"/>
    <w:rsid w:val="00F95AA4"/>
    <w:rsid w:val="00FA12AB"/>
    <w:rsid w:val="00FA47F5"/>
    <w:rsid w:val="00FA480D"/>
    <w:rsid w:val="00FA4CCA"/>
    <w:rsid w:val="00FA5623"/>
    <w:rsid w:val="00FA5CED"/>
    <w:rsid w:val="00FA64DF"/>
    <w:rsid w:val="00FA68AE"/>
    <w:rsid w:val="00FA70F5"/>
    <w:rsid w:val="00FB0910"/>
    <w:rsid w:val="00FB2698"/>
    <w:rsid w:val="00FB26CE"/>
    <w:rsid w:val="00FB2742"/>
    <w:rsid w:val="00FB4249"/>
    <w:rsid w:val="00FB44BF"/>
    <w:rsid w:val="00FB5B16"/>
    <w:rsid w:val="00FB6279"/>
    <w:rsid w:val="00FB7719"/>
    <w:rsid w:val="00FC0CEC"/>
    <w:rsid w:val="00FC117E"/>
    <w:rsid w:val="00FC12FA"/>
    <w:rsid w:val="00FC356F"/>
    <w:rsid w:val="00FC4B99"/>
    <w:rsid w:val="00FC5468"/>
    <w:rsid w:val="00FC61E8"/>
    <w:rsid w:val="00FC6B10"/>
    <w:rsid w:val="00FC7582"/>
    <w:rsid w:val="00FD105C"/>
    <w:rsid w:val="00FD1365"/>
    <w:rsid w:val="00FD16BE"/>
    <w:rsid w:val="00FD1DDB"/>
    <w:rsid w:val="00FD27CF"/>
    <w:rsid w:val="00FD2C8B"/>
    <w:rsid w:val="00FD4997"/>
    <w:rsid w:val="00FD4ADD"/>
    <w:rsid w:val="00FD4B9B"/>
    <w:rsid w:val="00FD5248"/>
    <w:rsid w:val="00FD547B"/>
    <w:rsid w:val="00FD6288"/>
    <w:rsid w:val="00FD682A"/>
    <w:rsid w:val="00FD69C0"/>
    <w:rsid w:val="00FE05D7"/>
    <w:rsid w:val="00FE0E76"/>
    <w:rsid w:val="00FE163F"/>
    <w:rsid w:val="00FE30AC"/>
    <w:rsid w:val="00FE374F"/>
    <w:rsid w:val="00FE6A00"/>
    <w:rsid w:val="00FE7B01"/>
    <w:rsid w:val="00FE7DBA"/>
    <w:rsid w:val="00FF26FD"/>
    <w:rsid w:val="00FF301C"/>
    <w:rsid w:val="00FF31AB"/>
    <w:rsid w:val="00FF3CAE"/>
    <w:rsid w:val="00FF4EDB"/>
    <w:rsid w:val="00FF53D0"/>
    <w:rsid w:val="00FF727C"/>
    <w:rsid w:val="3978C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F2764"/>
  <w15:chartTrackingRefBased/>
  <w15:docId w15:val="{41C7A1DF-FDA1-4C42-B533-92ADCA8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6F"/>
    <w:rPr>
      <w:rFonts w:ascii="Segoe UI" w:hAnsi="Segoe UI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3626F"/>
    <w:pPr>
      <w:keepNext/>
      <w:spacing w:before="480"/>
      <w:outlineLvl w:val="0"/>
    </w:pPr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11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82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0782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B0782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0782B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82B"/>
    <w:pPr>
      <w:ind w:left="720"/>
      <w:contextualSpacing/>
    </w:pPr>
  </w:style>
  <w:style w:type="character" w:styleId="lev">
    <w:name w:val="Strong"/>
    <w:uiPriority w:val="22"/>
    <w:qFormat/>
    <w:rsid w:val="007B4C45"/>
    <w:rPr>
      <w:b/>
      <w:bCs/>
    </w:rPr>
  </w:style>
  <w:style w:type="character" w:customStyle="1" w:styleId="Emphaseintense1">
    <w:name w:val="Emphase intense1"/>
    <w:uiPriority w:val="66"/>
    <w:qFormat/>
    <w:rsid w:val="005546E1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824A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ED7"/>
    <w:pPr>
      <w:spacing w:before="100" w:beforeAutospacing="1" w:after="100" w:afterAutospacing="1"/>
    </w:pPr>
    <w:rPr>
      <w:rFonts w:eastAsia="Calibri"/>
    </w:rPr>
  </w:style>
  <w:style w:type="character" w:styleId="Accentuation">
    <w:name w:val="Emphasis"/>
    <w:qFormat/>
    <w:rsid w:val="005B4602"/>
    <w:rPr>
      <w:i/>
      <w:iCs/>
    </w:rPr>
  </w:style>
  <w:style w:type="character" w:customStyle="1" w:styleId="Titre1Car">
    <w:name w:val="Titre 1 Car"/>
    <w:link w:val="Titre1"/>
    <w:uiPriority w:val="9"/>
    <w:rsid w:val="0073626F"/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paragraph" w:styleId="Textebrut">
    <w:name w:val="Plain Text"/>
    <w:basedOn w:val="Normal"/>
    <w:link w:val="TextebrutCar"/>
    <w:uiPriority w:val="99"/>
    <w:unhideWhenUsed/>
    <w:rsid w:val="008531F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8531F1"/>
    <w:rPr>
      <w:rFonts w:ascii="Calibri" w:eastAsia="Calibri" w:hAnsi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26559A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lour">
    <w:name w:val="colour"/>
    <w:rsid w:val="00A97CA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886D3E"/>
    <w:rPr>
      <w:rFonts w:ascii="Courier New" w:eastAsia="Calibri" w:hAnsi="Courier New" w:cs="Courier New"/>
      <w:color w:val="000000"/>
    </w:rPr>
  </w:style>
  <w:style w:type="paragraph" w:styleId="Sansinterligne">
    <w:name w:val="No Spacing"/>
    <w:uiPriority w:val="1"/>
    <w:qFormat/>
    <w:rsid w:val="00F00E3E"/>
    <w:rPr>
      <w:rFonts w:ascii="Calibri" w:hAnsi="Calibri"/>
      <w:sz w:val="22"/>
      <w:szCs w:val="22"/>
    </w:rPr>
  </w:style>
  <w:style w:type="paragraph" w:customStyle="1" w:styleId="Standard">
    <w:name w:val="Standard"/>
    <w:rsid w:val="00E228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910EDA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910EDA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3626F"/>
    <w:pPr>
      <w:spacing w:before="240" w:after="60"/>
      <w:jc w:val="center"/>
      <w:outlineLvl w:val="0"/>
    </w:pPr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customStyle="1" w:styleId="TitreCar">
    <w:name w:val="Titre Car"/>
    <w:link w:val="Titre"/>
    <w:rsid w:val="0073626F"/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C76D0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EA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73626F"/>
    <w:pPr>
      <w:spacing w:after="60"/>
      <w:outlineLvl w:val="1"/>
    </w:pPr>
    <w:rPr>
      <w:rFonts w:ascii="HelveticaNeue MediumCond" w:hAnsi="HelveticaNeue MediumCond"/>
    </w:rPr>
  </w:style>
  <w:style w:type="character" w:customStyle="1" w:styleId="Sous-titreCar">
    <w:name w:val="Sous-titre Car"/>
    <w:link w:val="Sous-titre"/>
    <w:rsid w:val="0073626F"/>
    <w:rPr>
      <w:rFonts w:ascii="HelveticaNeue MediumCond" w:eastAsia="Times New Roman" w:hAnsi="HelveticaNeue MediumCond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73626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68A8DE"/>
    </w:rPr>
  </w:style>
  <w:style w:type="character" w:customStyle="1" w:styleId="CitationintenseCar">
    <w:name w:val="Citation intense Car"/>
    <w:link w:val="Citationintense"/>
    <w:uiPriority w:val="60"/>
    <w:rsid w:val="0073626F"/>
    <w:rPr>
      <w:rFonts w:ascii="Segoe UI" w:hAnsi="Segoe UI"/>
      <w:i/>
      <w:iCs/>
      <w:color w:val="68A8DE"/>
      <w:sz w:val="24"/>
      <w:szCs w:val="24"/>
    </w:rPr>
  </w:style>
  <w:style w:type="character" w:customStyle="1" w:styleId="Titre2Car">
    <w:name w:val="Titre 2 Car"/>
    <w:basedOn w:val="Policepardfaut"/>
    <w:link w:val="Titre2"/>
    <w:rsid w:val="00A11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118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olicepardfaut"/>
    <w:rsid w:val="00A118CA"/>
  </w:style>
  <w:style w:type="character" w:customStyle="1" w:styleId="eop">
    <w:name w:val="eop"/>
    <w:basedOn w:val="Policepardfaut"/>
    <w:rsid w:val="00A1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36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0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0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0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39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403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yslauragais.com/v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UTILS%20ADMIN\Mod&#232;les%20documents\Charte%20Graphique\FICHIERS%20WORD\Mod&#232;le%20-%20NOTE%20TECHNIQUE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BC5B8-279F-4CC5-861B-311A50DD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NOTE TECHNIQUE_2023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technique</dc:title>
  <dc:subject/>
  <dc:creator>Assistant COMMUNICATION</dc:creator>
  <cp:keywords/>
  <cp:lastModifiedBy>UTILISATEUR</cp:lastModifiedBy>
  <cp:revision>4</cp:revision>
  <cp:lastPrinted>2017-04-19T06:43:00Z</cp:lastPrinted>
  <dcterms:created xsi:type="dcterms:W3CDTF">2023-03-31T08:19:00Z</dcterms:created>
  <dcterms:modified xsi:type="dcterms:W3CDTF">2023-05-23T07:22:00Z</dcterms:modified>
</cp:coreProperties>
</file>